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B84" w:rsidRDefault="007F2B84" w:rsidP="00A91FB0">
      <w:pPr>
        <w:spacing w:after="0"/>
        <w:jc w:val="both"/>
        <w:rPr>
          <w:rFonts w:ascii="Euclid Flex" w:hAnsi="Euclid Flex"/>
          <w:color w:val="595959" w:themeColor="text1" w:themeTint="A6"/>
          <w:sz w:val="20"/>
          <w:u w:val="single"/>
        </w:rPr>
      </w:pPr>
    </w:p>
    <w:p w:rsidR="00A91FB0" w:rsidRPr="00ED39BE" w:rsidRDefault="00A91FB0" w:rsidP="00A91FB0">
      <w:pPr>
        <w:spacing w:after="0"/>
        <w:jc w:val="both"/>
        <w:rPr>
          <w:rFonts w:ascii="Euclid Flex" w:hAnsi="Euclid Flex"/>
          <w:color w:val="595959" w:themeColor="text1" w:themeTint="A6"/>
          <w:sz w:val="20"/>
          <w:u w:val="single"/>
        </w:rPr>
      </w:pPr>
      <w:r w:rsidRPr="00A91FB0">
        <w:rPr>
          <w:rFonts w:ascii="Euclid Flex" w:hAnsi="Euclid Flex"/>
          <w:color w:val="595959" w:themeColor="text1" w:themeTint="A6"/>
          <w:sz w:val="20"/>
          <w:u w:val="single"/>
        </w:rPr>
        <w:t>Załącznik nr 2</w:t>
      </w:r>
      <w:r w:rsidR="00ED39BE">
        <w:rPr>
          <w:rFonts w:ascii="Euclid Flex" w:hAnsi="Euclid Flex"/>
          <w:color w:val="595959" w:themeColor="text1" w:themeTint="A6"/>
          <w:sz w:val="20"/>
          <w:u w:val="single"/>
        </w:rPr>
        <w:t xml:space="preserve"> </w:t>
      </w:r>
      <w:r w:rsidRPr="00A91FB0">
        <w:rPr>
          <w:rFonts w:ascii="Euclid Flex" w:hAnsi="Euclid Flex"/>
          <w:color w:val="595959" w:themeColor="text1" w:themeTint="A6"/>
          <w:sz w:val="20"/>
          <w:u w:val="single"/>
        </w:rPr>
        <w:t>do Regulaminu</w:t>
      </w:r>
    </w:p>
    <w:p w:rsidR="00A91FB0" w:rsidRDefault="00A91FB0" w:rsidP="006E7EF0">
      <w:pPr>
        <w:spacing w:after="0"/>
        <w:jc w:val="center"/>
        <w:rPr>
          <w:rFonts w:ascii="Euclid Flex Bold" w:hAnsi="Euclid Flex Bold"/>
          <w:color w:val="C70F55"/>
          <w:sz w:val="44"/>
        </w:rPr>
      </w:pPr>
    </w:p>
    <w:p w:rsidR="006E7EF0" w:rsidRPr="00FB570C" w:rsidRDefault="006E7EF0" w:rsidP="006E7EF0">
      <w:pPr>
        <w:spacing w:after="0"/>
        <w:jc w:val="center"/>
        <w:rPr>
          <w:rFonts w:ascii="Euclid Flex Bold" w:hAnsi="Euclid Flex Bold"/>
          <w:color w:val="1F3864" w:themeColor="accent1" w:themeShade="80"/>
          <w:sz w:val="44"/>
        </w:rPr>
      </w:pPr>
      <w:r w:rsidRPr="00FB570C">
        <w:rPr>
          <w:rFonts w:ascii="Euclid Flex Bold" w:hAnsi="Euclid Flex Bold"/>
          <w:color w:val="1F3864" w:themeColor="accent1" w:themeShade="80"/>
          <w:sz w:val="44"/>
        </w:rPr>
        <w:t>OŚWIADCZENIA</w:t>
      </w:r>
    </w:p>
    <w:p w:rsidR="00ED39BE" w:rsidRDefault="00ED39BE" w:rsidP="006E7EF0">
      <w:pPr>
        <w:spacing w:after="0"/>
        <w:jc w:val="both"/>
        <w:rPr>
          <w:rFonts w:ascii="Euclid Flex" w:hAnsi="Euclid Flex"/>
          <w:color w:val="595959" w:themeColor="text1" w:themeTint="A6"/>
          <w:sz w:val="20"/>
        </w:rPr>
      </w:pPr>
    </w:p>
    <w:p w:rsidR="006B186D" w:rsidRDefault="006E7EF0" w:rsidP="006E7EF0">
      <w:pPr>
        <w:spacing w:after="0"/>
        <w:jc w:val="both"/>
        <w:rPr>
          <w:rFonts w:ascii="Euclid Flex" w:hAnsi="Euclid Flex"/>
          <w:color w:val="595959" w:themeColor="text1" w:themeTint="A6"/>
          <w:sz w:val="20"/>
        </w:rPr>
      </w:pPr>
      <w:r w:rsidRPr="00A91FB0">
        <w:rPr>
          <w:rFonts w:ascii="Euclid Flex" w:hAnsi="Euclid Flex"/>
          <w:color w:val="595959" w:themeColor="text1" w:themeTint="A6"/>
          <w:sz w:val="20"/>
        </w:rPr>
        <w:t>W związku ze zgłoszeniem do Międzynarodowego Konkursu Kompozytorskiego</w:t>
      </w:r>
      <w:r w:rsidR="0021055C">
        <w:rPr>
          <w:rFonts w:ascii="Euclid Flex" w:hAnsi="Euclid Flex"/>
          <w:color w:val="595959" w:themeColor="text1" w:themeTint="A6"/>
          <w:sz w:val="20"/>
        </w:rPr>
        <w:t xml:space="preserve"> im. Henryka Mikołaja Góreckiego</w:t>
      </w:r>
      <w:r w:rsidRPr="00A91FB0">
        <w:rPr>
          <w:rFonts w:ascii="Euclid Flex" w:hAnsi="Euclid Flex"/>
          <w:color w:val="595959" w:themeColor="text1" w:themeTint="A6"/>
          <w:sz w:val="20"/>
        </w:rPr>
        <w:t xml:space="preserve"> </w:t>
      </w:r>
      <w:r w:rsidR="00DB3005">
        <w:rPr>
          <w:rFonts w:ascii="Euclid Flex" w:hAnsi="Euclid Flex"/>
          <w:color w:val="595959" w:themeColor="text1" w:themeTint="A6"/>
          <w:sz w:val="20"/>
        </w:rPr>
        <w:t xml:space="preserve">(zwanego dalej „Konkursem”) </w:t>
      </w:r>
      <w:r w:rsidRPr="00A91FB0">
        <w:rPr>
          <w:rFonts w:ascii="Euclid Flex" w:hAnsi="Euclid Flex"/>
          <w:color w:val="595959" w:themeColor="text1" w:themeTint="A6"/>
          <w:sz w:val="20"/>
        </w:rPr>
        <w:t xml:space="preserve">swojego utworu (zwanego dalej ,,Utworem") </w:t>
      </w:r>
    </w:p>
    <w:p w:rsidR="006B186D" w:rsidRDefault="006B186D" w:rsidP="006E7EF0">
      <w:pPr>
        <w:spacing w:after="0"/>
        <w:jc w:val="both"/>
        <w:rPr>
          <w:rFonts w:ascii="Euclid Flex" w:hAnsi="Euclid Flex"/>
          <w:color w:val="595959" w:themeColor="text1" w:themeTint="A6"/>
          <w:sz w:val="20"/>
        </w:rPr>
      </w:pPr>
    </w:p>
    <w:p w:rsidR="006E7EF0" w:rsidRPr="00A91FB0" w:rsidRDefault="006B186D" w:rsidP="006E7EF0">
      <w:pPr>
        <w:spacing w:after="0"/>
        <w:jc w:val="both"/>
        <w:rPr>
          <w:rFonts w:ascii="Euclid Flex" w:hAnsi="Euclid Flex"/>
          <w:color w:val="595959" w:themeColor="text1" w:themeTint="A6"/>
          <w:sz w:val="20"/>
        </w:rPr>
      </w:pPr>
      <w:r>
        <w:rPr>
          <w:rFonts w:ascii="Euclid Flex" w:hAnsi="Euclid Flex"/>
          <w:color w:val="595959" w:themeColor="text1" w:themeTint="A6"/>
          <w:sz w:val="20"/>
        </w:rPr>
        <w:t>O</w:t>
      </w:r>
      <w:r w:rsidR="00C9040F" w:rsidRPr="00A91FB0">
        <w:rPr>
          <w:rFonts w:ascii="Euclid Flex" w:hAnsi="Euclid Flex"/>
          <w:color w:val="595959" w:themeColor="text1" w:themeTint="A6"/>
          <w:sz w:val="20"/>
        </w:rPr>
        <w:t>świadczam, że:</w:t>
      </w:r>
    </w:p>
    <w:p w:rsidR="006E7EF0" w:rsidRPr="00A91FB0" w:rsidRDefault="00A1740F" w:rsidP="006E7EF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Euclid Flex" w:hAnsi="Euclid Flex"/>
          <w:color w:val="595959" w:themeColor="text1" w:themeTint="A6"/>
          <w:sz w:val="20"/>
        </w:rPr>
      </w:pPr>
      <w:r>
        <w:rPr>
          <w:rFonts w:ascii="Euclid Flex" w:hAnsi="Euclid Flex"/>
          <w:color w:val="595959" w:themeColor="text1" w:themeTint="A6"/>
          <w:sz w:val="20"/>
        </w:rPr>
        <w:t xml:space="preserve"> </w:t>
      </w:r>
      <w:r w:rsidR="006E7EF0" w:rsidRPr="00A91FB0">
        <w:rPr>
          <w:rFonts w:ascii="Euclid Flex" w:hAnsi="Euclid Flex"/>
          <w:color w:val="595959" w:themeColor="text1" w:themeTint="A6"/>
          <w:sz w:val="20"/>
        </w:rPr>
        <w:t>zapoznałem/-</w:t>
      </w:r>
      <w:proofErr w:type="spellStart"/>
      <w:r w:rsidR="006E7EF0" w:rsidRPr="00A91FB0">
        <w:rPr>
          <w:rFonts w:ascii="Euclid Flex" w:hAnsi="Euclid Flex"/>
          <w:color w:val="595959" w:themeColor="text1" w:themeTint="A6"/>
          <w:sz w:val="20"/>
        </w:rPr>
        <w:t>am</w:t>
      </w:r>
      <w:proofErr w:type="spellEnd"/>
      <w:r w:rsidR="006E7EF0" w:rsidRPr="00A91FB0">
        <w:rPr>
          <w:rFonts w:ascii="Euclid Flex" w:hAnsi="Euclid Flex"/>
          <w:color w:val="595959" w:themeColor="text1" w:themeTint="A6"/>
          <w:sz w:val="20"/>
        </w:rPr>
        <w:t xml:space="preserve"> się z Regulaminem Konkursu i zobowiązuję się do jego przestrzegania, </w:t>
      </w:r>
    </w:p>
    <w:p w:rsidR="006E7EF0" w:rsidRPr="00A91FB0" w:rsidRDefault="006E7EF0" w:rsidP="006E7EF0">
      <w:pPr>
        <w:pStyle w:val="Akapitzlist"/>
        <w:spacing w:after="0"/>
        <w:ind w:left="284"/>
        <w:rPr>
          <w:rFonts w:ascii="Euclid Flex" w:hAnsi="Euclid Flex"/>
          <w:color w:val="595959" w:themeColor="text1" w:themeTint="A6"/>
          <w:sz w:val="8"/>
          <w:szCs w:val="10"/>
        </w:rPr>
      </w:pPr>
    </w:p>
    <w:p w:rsidR="006E7EF0" w:rsidRPr="00A91FB0" w:rsidRDefault="006E7EF0" w:rsidP="006E7EF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Euclid Flex" w:hAnsi="Euclid Flex"/>
          <w:color w:val="595959" w:themeColor="text1" w:themeTint="A6"/>
          <w:sz w:val="20"/>
        </w:rPr>
      </w:pPr>
      <w:r w:rsidRPr="00A91FB0">
        <w:rPr>
          <w:rFonts w:ascii="Euclid Flex" w:hAnsi="Euclid Flex"/>
          <w:color w:val="595959" w:themeColor="text1" w:themeTint="A6"/>
          <w:sz w:val="20"/>
        </w:rPr>
        <w:t xml:space="preserve">jako twórca/twórczyni samodzielnie dysponuję wszelkimi prawami autorskimi </w:t>
      </w:r>
      <w:r w:rsidRPr="00A91FB0">
        <w:rPr>
          <w:rFonts w:ascii="Arial" w:hAnsi="Arial" w:cs="Arial"/>
          <w:color w:val="595959" w:themeColor="text1" w:themeTint="A6"/>
          <w:sz w:val="20"/>
        </w:rPr>
        <w:t>‒</w:t>
      </w:r>
      <w:r w:rsidRPr="00A91FB0">
        <w:rPr>
          <w:rFonts w:ascii="Euclid Flex" w:hAnsi="Euclid Flex"/>
          <w:color w:val="595959" w:themeColor="text1" w:themeTint="A6"/>
          <w:sz w:val="20"/>
        </w:rPr>
        <w:t xml:space="preserve"> osobistymi i majątkowymi </w:t>
      </w:r>
      <w:r w:rsidRPr="00A91FB0">
        <w:rPr>
          <w:rFonts w:ascii="Arial" w:hAnsi="Arial" w:cs="Arial"/>
          <w:color w:val="595959" w:themeColor="text1" w:themeTint="A6"/>
          <w:sz w:val="20"/>
        </w:rPr>
        <w:t>‒</w:t>
      </w:r>
      <w:r w:rsidRPr="00A91FB0">
        <w:rPr>
          <w:rFonts w:ascii="Euclid Flex" w:hAnsi="Euclid Flex"/>
          <w:color w:val="595959" w:themeColor="text1" w:themeTint="A6"/>
          <w:sz w:val="20"/>
        </w:rPr>
        <w:t xml:space="preserve"> do tego Utworu, </w:t>
      </w:r>
    </w:p>
    <w:p w:rsidR="006E7EF0" w:rsidRPr="00A91FB0" w:rsidRDefault="006E7EF0" w:rsidP="006E7EF0">
      <w:pPr>
        <w:pStyle w:val="Akapitzlist"/>
        <w:rPr>
          <w:rFonts w:ascii="Euclid Flex" w:hAnsi="Euclid Flex"/>
          <w:color w:val="595959" w:themeColor="text1" w:themeTint="A6"/>
          <w:sz w:val="8"/>
          <w:szCs w:val="10"/>
        </w:rPr>
      </w:pPr>
    </w:p>
    <w:p w:rsidR="006E7EF0" w:rsidRPr="00A91FB0" w:rsidRDefault="006E7EF0" w:rsidP="006E7EF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Euclid Flex" w:hAnsi="Euclid Flex"/>
          <w:color w:val="595959" w:themeColor="text1" w:themeTint="A6"/>
          <w:sz w:val="20"/>
        </w:rPr>
      </w:pPr>
      <w:r w:rsidRPr="00A91FB0">
        <w:rPr>
          <w:rFonts w:ascii="Euclid Flex" w:hAnsi="Euclid Flex"/>
          <w:color w:val="595959" w:themeColor="text1" w:themeTint="A6"/>
          <w:sz w:val="20"/>
        </w:rPr>
        <w:t xml:space="preserve">w przypadku przyznania mi nagrody wyrażam zgodę na nieodpłatne: </w:t>
      </w:r>
    </w:p>
    <w:p w:rsidR="006E7EF0" w:rsidRPr="00A91FB0" w:rsidRDefault="006E7EF0" w:rsidP="006E7EF0">
      <w:pPr>
        <w:pStyle w:val="Akapitzlist"/>
        <w:jc w:val="both"/>
        <w:rPr>
          <w:rFonts w:ascii="Euclid Flex" w:hAnsi="Euclid Flex"/>
          <w:color w:val="595959" w:themeColor="text1" w:themeTint="A6"/>
          <w:sz w:val="20"/>
        </w:rPr>
      </w:pPr>
    </w:p>
    <w:p w:rsidR="006E7EF0" w:rsidRPr="00A91FB0" w:rsidRDefault="006E7EF0" w:rsidP="006E7EF0">
      <w:pPr>
        <w:pStyle w:val="Akapitzlist"/>
        <w:numPr>
          <w:ilvl w:val="0"/>
          <w:numId w:val="2"/>
        </w:numPr>
        <w:spacing w:after="0"/>
        <w:jc w:val="both"/>
        <w:rPr>
          <w:rFonts w:ascii="Euclid Flex" w:hAnsi="Euclid Flex"/>
          <w:color w:val="595959" w:themeColor="text1" w:themeTint="A6"/>
          <w:sz w:val="20"/>
        </w:rPr>
      </w:pPr>
      <w:r w:rsidRPr="00A91FB0">
        <w:rPr>
          <w:rFonts w:ascii="Euclid Flex" w:hAnsi="Euclid Flex"/>
          <w:color w:val="595959" w:themeColor="text1" w:themeTint="A6"/>
          <w:sz w:val="20"/>
        </w:rPr>
        <w:t xml:space="preserve">wykorzystanie partytur ww. Utworu do jego wykonywania i rejestracji jego </w:t>
      </w:r>
      <w:proofErr w:type="spellStart"/>
      <w:r w:rsidRPr="00A91FB0">
        <w:rPr>
          <w:rFonts w:ascii="Euclid Flex" w:hAnsi="Euclid Flex"/>
          <w:color w:val="595959" w:themeColor="text1" w:themeTint="A6"/>
          <w:sz w:val="20"/>
        </w:rPr>
        <w:t>wykonań</w:t>
      </w:r>
      <w:proofErr w:type="spellEnd"/>
      <w:r w:rsidRPr="00A91FB0">
        <w:rPr>
          <w:rFonts w:ascii="Euclid Flex" w:hAnsi="Euclid Flex"/>
          <w:color w:val="595959" w:themeColor="text1" w:themeTint="A6"/>
          <w:sz w:val="20"/>
        </w:rPr>
        <w:t xml:space="preserve"> do celów archiwalnych i promocyjnych </w:t>
      </w:r>
      <w:r w:rsidR="0021055C">
        <w:rPr>
          <w:rFonts w:ascii="Euclid Flex" w:hAnsi="Euclid Flex"/>
          <w:color w:val="595959" w:themeColor="text1" w:themeTint="A6"/>
          <w:sz w:val="20"/>
        </w:rPr>
        <w:t>Filharmonii Śląskiej im. Henryka Mikołaja Góreckiego,</w:t>
      </w:r>
      <w:r w:rsidRPr="00A91FB0">
        <w:rPr>
          <w:rFonts w:ascii="Euclid Flex" w:hAnsi="Euclid Flex"/>
          <w:color w:val="595959" w:themeColor="text1" w:themeTint="A6"/>
          <w:sz w:val="20"/>
        </w:rPr>
        <w:t xml:space="preserve"> </w:t>
      </w:r>
    </w:p>
    <w:p w:rsidR="006E7EF0" w:rsidRPr="00A91FB0" w:rsidRDefault="006E7EF0" w:rsidP="006E7EF0">
      <w:pPr>
        <w:pStyle w:val="Akapitzlist"/>
        <w:numPr>
          <w:ilvl w:val="0"/>
          <w:numId w:val="2"/>
        </w:numPr>
        <w:spacing w:after="0"/>
        <w:jc w:val="both"/>
        <w:rPr>
          <w:rFonts w:ascii="Euclid Flex" w:hAnsi="Euclid Flex"/>
          <w:color w:val="595959" w:themeColor="text1" w:themeTint="A6"/>
          <w:sz w:val="20"/>
        </w:rPr>
      </w:pPr>
      <w:r w:rsidRPr="00A91FB0">
        <w:rPr>
          <w:rFonts w:ascii="Euclid Flex" w:hAnsi="Euclid Flex"/>
          <w:color w:val="595959" w:themeColor="text1" w:themeTint="A6"/>
          <w:sz w:val="20"/>
        </w:rPr>
        <w:t>wykorzystanie mojego wizerunku (fotografii) w celach reklamowych</w:t>
      </w:r>
      <w:r w:rsidR="00AF2493" w:rsidRPr="00A91FB0">
        <w:rPr>
          <w:rFonts w:ascii="Euclid Flex" w:hAnsi="Euclid Flex"/>
          <w:color w:val="595959" w:themeColor="text1" w:themeTint="A6"/>
          <w:sz w:val="20"/>
        </w:rPr>
        <w:t>,</w:t>
      </w:r>
    </w:p>
    <w:p w:rsidR="006E7EF0" w:rsidRPr="00A91FB0" w:rsidRDefault="006E7EF0" w:rsidP="006E7EF0">
      <w:pPr>
        <w:pStyle w:val="Akapitzlist"/>
        <w:numPr>
          <w:ilvl w:val="0"/>
          <w:numId w:val="2"/>
        </w:numPr>
        <w:spacing w:after="0"/>
        <w:jc w:val="both"/>
        <w:rPr>
          <w:rFonts w:ascii="Euclid Flex" w:hAnsi="Euclid Flex"/>
          <w:color w:val="595959" w:themeColor="text1" w:themeTint="A6"/>
          <w:sz w:val="20"/>
        </w:rPr>
      </w:pPr>
      <w:r w:rsidRPr="00A91FB0">
        <w:rPr>
          <w:rFonts w:ascii="Euclid Flex" w:hAnsi="Euclid Flex"/>
          <w:color w:val="595959" w:themeColor="text1" w:themeTint="A6"/>
          <w:sz w:val="20"/>
        </w:rPr>
        <w:t xml:space="preserve">prawykonanie Utworu w trakcie </w:t>
      </w:r>
      <w:r w:rsidR="0021055C">
        <w:rPr>
          <w:rFonts w:ascii="Euclid Flex" w:hAnsi="Euclid Flex"/>
          <w:color w:val="595959" w:themeColor="text1" w:themeTint="A6"/>
          <w:sz w:val="20"/>
        </w:rPr>
        <w:t>VIII Dni Henryka Mikołaja Góreckiego</w:t>
      </w:r>
      <w:r w:rsidRPr="00A91FB0">
        <w:rPr>
          <w:rFonts w:ascii="Euclid Flex" w:hAnsi="Euclid Flex"/>
          <w:color w:val="595959" w:themeColor="text1" w:themeTint="A6"/>
          <w:sz w:val="20"/>
        </w:rPr>
        <w:t xml:space="preserve"> i dalsze wykonywanie utworu w ramach realizacji celów statutowych Organizatora, </w:t>
      </w:r>
    </w:p>
    <w:p w:rsidR="006E7EF0" w:rsidRDefault="006E7EF0" w:rsidP="006E7EF0">
      <w:pPr>
        <w:pStyle w:val="Akapitzlist"/>
        <w:numPr>
          <w:ilvl w:val="0"/>
          <w:numId w:val="2"/>
        </w:numPr>
        <w:spacing w:after="0"/>
        <w:jc w:val="both"/>
        <w:rPr>
          <w:rFonts w:ascii="Euclid Flex" w:hAnsi="Euclid Flex"/>
          <w:color w:val="595959" w:themeColor="text1" w:themeTint="A6"/>
          <w:sz w:val="20"/>
        </w:rPr>
      </w:pPr>
      <w:r w:rsidRPr="00A91FB0">
        <w:rPr>
          <w:rFonts w:ascii="Euclid Flex" w:hAnsi="Euclid Flex"/>
          <w:color w:val="595959" w:themeColor="text1" w:themeTint="A6"/>
          <w:sz w:val="20"/>
        </w:rPr>
        <w:t xml:space="preserve">utrwalanie </w:t>
      </w:r>
      <w:proofErr w:type="spellStart"/>
      <w:r w:rsidRPr="00A91FB0">
        <w:rPr>
          <w:rFonts w:ascii="Euclid Flex" w:hAnsi="Euclid Flex"/>
          <w:color w:val="595959" w:themeColor="text1" w:themeTint="A6"/>
          <w:sz w:val="20"/>
        </w:rPr>
        <w:t>wykonań</w:t>
      </w:r>
      <w:proofErr w:type="spellEnd"/>
      <w:r w:rsidRPr="00A91FB0">
        <w:rPr>
          <w:rFonts w:ascii="Euclid Flex" w:hAnsi="Euclid Flex"/>
          <w:color w:val="595959" w:themeColor="text1" w:themeTint="A6"/>
          <w:sz w:val="20"/>
        </w:rPr>
        <w:t xml:space="preserve"> Utworu w formie audio i audio-video oraz wykorzystanie powstałych tak nagrań Utworu do celów promocyjnych i archiwalnych Organizatora na następujących polach eksploatacji: </w:t>
      </w:r>
    </w:p>
    <w:p w:rsidR="00A91FB0" w:rsidRPr="00A91FB0" w:rsidRDefault="00A91FB0" w:rsidP="00A91FB0">
      <w:pPr>
        <w:pStyle w:val="Akapitzlist"/>
        <w:spacing w:after="0"/>
        <w:jc w:val="both"/>
        <w:rPr>
          <w:rFonts w:ascii="Euclid Flex" w:hAnsi="Euclid Flex"/>
          <w:color w:val="595959" w:themeColor="text1" w:themeTint="A6"/>
          <w:sz w:val="20"/>
        </w:rPr>
      </w:pPr>
    </w:p>
    <w:p w:rsidR="006E7EF0" w:rsidRPr="00A91FB0" w:rsidRDefault="006E7EF0" w:rsidP="006E7EF0">
      <w:pPr>
        <w:pStyle w:val="Akapitzlist"/>
        <w:numPr>
          <w:ilvl w:val="2"/>
          <w:numId w:val="2"/>
        </w:numPr>
        <w:spacing w:after="0"/>
        <w:jc w:val="both"/>
        <w:rPr>
          <w:rFonts w:ascii="Euclid Flex" w:hAnsi="Euclid Flex"/>
          <w:color w:val="595959" w:themeColor="text1" w:themeTint="A6"/>
          <w:sz w:val="20"/>
        </w:rPr>
      </w:pPr>
      <w:r w:rsidRPr="00A91FB0">
        <w:rPr>
          <w:rFonts w:ascii="Euclid Flex" w:hAnsi="Euclid Flex"/>
          <w:color w:val="595959" w:themeColor="text1" w:themeTint="A6"/>
          <w:sz w:val="20"/>
        </w:rPr>
        <w:t xml:space="preserve">w zakresie utrwalania i zwielokrotniania </w:t>
      </w:r>
      <w:r w:rsidRPr="00A91FB0">
        <w:rPr>
          <w:rFonts w:ascii="Arial" w:hAnsi="Arial" w:cs="Arial"/>
          <w:color w:val="595959" w:themeColor="text1" w:themeTint="A6"/>
          <w:sz w:val="20"/>
        </w:rPr>
        <w:t>‒</w:t>
      </w:r>
      <w:r w:rsidRPr="00A91FB0">
        <w:rPr>
          <w:rFonts w:ascii="Euclid Flex" w:hAnsi="Euclid Flex"/>
          <w:color w:val="595959" w:themeColor="text1" w:themeTint="A6"/>
          <w:sz w:val="20"/>
        </w:rPr>
        <w:t xml:space="preserve"> na zapis techniką cyfrową dźwięku i obrazu, wytworzenie i wydanie na płycie CD oraz/lub DVD lub innych nośnikach, wyłącznie w celach niekomercyjnych, </w:t>
      </w:r>
    </w:p>
    <w:p w:rsidR="006E7EF0" w:rsidRPr="00A91FB0" w:rsidRDefault="006E7EF0" w:rsidP="006E7EF0">
      <w:pPr>
        <w:pStyle w:val="Akapitzlist"/>
        <w:numPr>
          <w:ilvl w:val="2"/>
          <w:numId w:val="2"/>
        </w:numPr>
        <w:spacing w:after="0"/>
        <w:jc w:val="both"/>
        <w:rPr>
          <w:rFonts w:ascii="Euclid Flex" w:hAnsi="Euclid Flex"/>
          <w:color w:val="595959" w:themeColor="text1" w:themeTint="A6"/>
          <w:sz w:val="20"/>
        </w:rPr>
      </w:pPr>
      <w:r w:rsidRPr="00A91FB0">
        <w:rPr>
          <w:rFonts w:ascii="Euclid Flex" w:hAnsi="Euclid Flex"/>
          <w:color w:val="595959" w:themeColor="text1" w:themeTint="A6"/>
          <w:sz w:val="20"/>
        </w:rPr>
        <w:t xml:space="preserve">w zakresie obrotu egzemplarzami, na których artystyczne wykonanie utrwalono </w:t>
      </w:r>
      <w:r w:rsidRPr="00A91FB0">
        <w:rPr>
          <w:rFonts w:ascii="Arial" w:hAnsi="Arial" w:cs="Arial"/>
          <w:color w:val="595959" w:themeColor="text1" w:themeTint="A6"/>
          <w:sz w:val="20"/>
        </w:rPr>
        <w:t>‒</w:t>
      </w:r>
      <w:r w:rsidRPr="00A91FB0">
        <w:rPr>
          <w:rFonts w:ascii="Euclid Flex" w:hAnsi="Euclid Flex"/>
          <w:color w:val="595959" w:themeColor="text1" w:themeTint="A6"/>
          <w:sz w:val="20"/>
        </w:rPr>
        <w:t xml:space="preserve"> wprowadzanie do obrotu, użyczenie lub najem oryginału albo egzemplarzy, </w:t>
      </w:r>
    </w:p>
    <w:p w:rsidR="00AF2493" w:rsidRPr="00A91FB0" w:rsidRDefault="006E7EF0" w:rsidP="006E7EF0">
      <w:pPr>
        <w:pStyle w:val="Akapitzlist"/>
        <w:numPr>
          <w:ilvl w:val="2"/>
          <w:numId w:val="2"/>
        </w:numPr>
        <w:spacing w:after="0"/>
        <w:jc w:val="both"/>
        <w:rPr>
          <w:rFonts w:ascii="Euclid Flex" w:hAnsi="Euclid Flex"/>
          <w:color w:val="595959" w:themeColor="text1" w:themeTint="A6"/>
          <w:sz w:val="20"/>
        </w:rPr>
      </w:pPr>
      <w:r w:rsidRPr="00A91FB0">
        <w:rPr>
          <w:rFonts w:ascii="Euclid Flex" w:hAnsi="Euclid Flex"/>
          <w:color w:val="595959" w:themeColor="text1" w:themeTint="A6"/>
          <w:sz w:val="20"/>
        </w:rPr>
        <w:t xml:space="preserve">w zakresie rozpowszechniania wykonania w sposób inny niż określony powyżej </w:t>
      </w:r>
      <w:r w:rsidRPr="00A91FB0">
        <w:rPr>
          <w:rFonts w:ascii="Arial" w:hAnsi="Arial" w:cs="Arial"/>
          <w:color w:val="595959" w:themeColor="text1" w:themeTint="A6"/>
          <w:sz w:val="20"/>
        </w:rPr>
        <w:t>‒</w:t>
      </w:r>
      <w:r w:rsidRPr="00A91FB0">
        <w:rPr>
          <w:rFonts w:ascii="Euclid Flex" w:hAnsi="Euclid Flex"/>
          <w:color w:val="595959" w:themeColor="text1" w:themeTint="A6"/>
          <w:sz w:val="20"/>
        </w:rPr>
        <w:t xml:space="preserve"> do nadawania, reemitowania oraz odtwarzania, a także publicznego udostępniania wykonania na wybranych stronach internetowych (w tym w ramach serwisów </w:t>
      </w:r>
      <w:proofErr w:type="spellStart"/>
      <w:r w:rsidRPr="00A91FB0">
        <w:rPr>
          <w:rFonts w:ascii="Euclid Flex" w:hAnsi="Euclid Flex"/>
          <w:color w:val="595959" w:themeColor="text1" w:themeTint="A6"/>
          <w:sz w:val="20"/>
        </w:rPr>
        <w:t>streamingowych</w:t>
      </w:r>
      <w:proofErr w:type="spellEnd"/>
      <w:r w:rsidRPr="00A91FB0">
        <w:rPr>
          <w:rFonts w:ascii="Euclid Flex" w:hAnsi="Euclid Flex"/>
          <w:color w:val="595959" w:themeColor="text1" w:themeTint="A6"/>
          <w:sz w:val="20"/>
        </w:rPr>
        <w:t xml:space="preserve">, takich jak YouTube, </w:t>
      </w:r>
      <w:proofErr w:type="spellStart"/>
      <w:r w:rsidRPr="00A91FB0">
        <w:rPr>
          <w:rFonts w:ascii="Euclid Flex" w:hAnsi="Euclid Flex"/>
          <w:color w:val="595959" w:themeColor="text1" w:themeTint="A6"/>
          <w:sz w:val="20"/>
        </w:rPr>
        <w:t>Vimeo</w:t>
      </w:r>
      <w:proofErr w:type="spellEnd"/>
      <w:r w:rsidRPr="00A91FB0">
        <w:rPr>
          <w:rFonts w:ascii="Euclid Flex" w:hAnsi="Euclid Flex"/>
          <w:color w:val="595959" w:themeColor="text1" w:themeTint="A6"/>
          <w:sz w:val="20"/>
        </w:rPr>
        <w:t xml:space="preserve"> etc.), </w:t>
      </w:r>
    </w:p>
    <w:p w:rsidR="006E7EF0" w:rsidRPr="00A91FB0" w:rsidRDefault="006E7EF0" w:rsidP="002E120E">
      <w:pPr>
        <w:pStyle w:val="Akapitzlist"/>
        <w:spacing w:after="0"/>
        <w:ind w:left="2160"/>
        <w:jc w:val="both"/>
        <w:rPr>
          <w:rFonts w:ascii="Euclid Flex" w:hAnsi="Euclid Flex"/>
          <w:color w:val="595959" w:themeColor="text1" w:themeTint="A6"/>
          <w:sz w:val="20"/>
        </w:rPr>
      </w:pPr>
      <w:r w:rsidRPr="00A91FB0">
        <w:rPr>
          <w:rFonts w:ascii="Euclid Flex" w:hAnsi="Euclid Flex"/>
          <w:color w:val="595959" w:themeColor="text1" w:themeTint="A6"/>
          <w:sz w:val="20"/>
        </w:rPr>
        <w:t xml:space="preserve"> </w:t>
      </w:r>
    </w:p>
    <w:p w:rsidR="00865799" w:rsidRPr="00A91FB0" w:rsidRDefault="00A1740F" w:rsidP="00865799">
      <w:pPr>
        <w:pStyle w:val="Akapitzlist"/>
        <w:numPr>
          <w:ilvl w:val="0"/>
          <w:numId w:val="1"/>
        </w:numPr>
        <w:ind w:left="284" w:hanging="284"/>
        <w:jc w:val="both"/>
        <w:rPr>
          <w:rFonts w:ascii="Euclid Flex" w:hAnsi="Euclid Flex"/>
          <w:i/>
          <w:color w:val="595959" w:themeColor="text1" w:themeTint="A6"/>
          <w:sz w:val="20"/>
        </w:rPr>
      </w:pPr>
      <w:r>
        <w:rPr>
          <w:rFonts w:ascii="Euclid Flex" w:hAnsi="Euclid Flex"/>
          <w:color w:val="595959" w:themeColor="text1" w:themeTint="A6"/>
          <w:sz w:val="20"/>
        </w:rPr>
        <w:t xml:space="preserve"> </w:t>
      </w:r>
      <w:r w:rsidR="006E7EF0" w:rsidRPr="00A91FB0">
        <w:rPr>
          <w:rFonts w:ascii="Euclid Flex" w:hAnsi="Euclid Flex"/>
          <w:color w:val="595959" w:themeColor="text1" w:themeTint="A6"/>
          <w:sz w:val="20"/>
        </w:rPr>
        <w:t xml:space="preserve">w przypadku przyznania mi nagrody zobowiązuję się do umieszczania pełnej nazwy </w:t>
      </w:r>
      <w:r w:rsidR="002E120E" w:rsidRPr="00A91FB0">
        <w:rPr>
          <w:rFonts w:ascii="Euclid Flex" w:hAnsi="Euclid Flex"/>
          <w:color w:val="595959" w:themeColor="text1" w:themeTint="A6"/>
          <w:sz w:val="20"/>
        </w:rPr>
        <w:t>U</w:t>
      </w:r>
      <w:r w:rsidR="006E7EF0" w:rsidRPr="00A91FB0">
        <w:rPr>
          <w:rFonts w:ascii="Euclid Flex" w:hAnsi="Euclid Flex"/>
          <w:color w:val="595959" w:themeColor="text1" w:themeTint="A6"/>
          <w:sz w:val="20"/>
        </w:rPr>
        <w:t>tworu oraz informacji o okolicznościach jego powstania we wszelkich ewentualnych wydaniach nutowych nagrodzone</w:t>
      </w:r>
      <w:r w:rsidR="002E120E" w:rsidRPr="00A91FB0">
        <w:rPr>
          <w:rFonts w:ascii="Euclid Flex" w:hAnsi="Euclid Flex"/>
          <w:color w:val="595959" w:themeColor="text1" w:themeTint="A6"/>
          <w:sz w:val="20"/>
        </w:rPr>
        <w:t>go</w:t>
      </w:r>
      <w:r w:rsidR="00865799" w:rsidRPr="00A91FB0">
        <w:rPr>
          <w:rFonts w:ascii="Euclid Flex" w:hAnsi="Euclid Flex"/>
          <w:color w:val="595959" w:themeColor="text1" w:themeTint="A6"/>
          <w:sz w:val="20"/>
        </w:rPr>
        <w:t xml:space="preserve"> </w:t>
      </w:r>
      <w:r w:rsidR="002E120E" w:rsidRPr="00A91FB0">
        <w:rPr>
          <w:rFonts w:ascii="Euclid Flex" w:hAnsi="Euclid Flex"/>
          <w:color w:val="595959" w:themeColor="text1" w:themeTint="A6"/>
          <w:sz w:val="20"/>
        </w:rPr>
        <w:t xml:space="preserve">Utworu </w:t>
      </w:r>
      <w:r w:rsidR="006E7EF0" w:rsidRPr="00A91FB0">
        <w:rPr>
          <w:rFonts w:ascii="Euclid Flex" w:hAnsi="Euclid Flex"/>
          <w:color w:val="595959" w:themeColor="text1" w:themeTint="A6"/>
          <w:sz w:val="20"/>
        </w:rPr>
        <w:t xml:space="preserve">oraz wszelkich innych odsyłających doń zestawieniach (np. strony Wikipedii etc.): </w:t>
      </w:r>
      <w:r w:rsidR="006E7EF0" w:rsidRPr="00A91FB0">
        <w:rPr>
          <w:rFonts w:ascii="Euclid Flex" w:hAnsi="Euclid Flex"/>
          <w:i/>
          <w:color w:val="595959" w:themeColor="text1" w:themeTint="A6"/>
          <w:sz w:val="20"/>
        </w:rPr>
        <w:t>Utwór powsta</w:t>
      </w:r>
      <w:r w:rsidR="002E120E" w:rsidRPr="00A91FB0">
        <w:rPr>
          <w:rFonts w:ascii="Euclid Flex" w:hAnsi="Euclid Flex"/>
          <w:i/>
          <w:color w:val="595959" w:themeColor="text1" w:themeTint="A6"/>
          <w:sz w:val="20"/>
        </w:rPr>
        <w:t xml:space="preserve">ł </w:t>
      </w:r>
      <w:r w:rsidR="006E7EF0" w:rsidRPr="00A91FB0">
        <w:rPr>
          <w:rFonts w:ascii="Euclid Flex" w:hAnsi="Euclid Flex"/>
          <w:i/>
          <w:color w:val="595959" w:themeColor="text1" w:themeTint="A6"/>
          <w:sz w:val="20"/>
        </w:rPr>
        <w:t xml:space="preserve">na potrzeby Międzynarodowego Konkursu Kompozytorskiego </w:t>
      </w:r>
      <w:r w:rsidR="0021055C">
        <w:rPr>
          <w:rFonts w:ascii="Euclid Flex" w:hAnsi="Euclid Flex"/>
          <w:i/>
          <w:color w:val="595959" w:themeColor="text1" w:themeTint="A6"/>
          <w:sz w:val="20"/>
        </w:rPr>
        <w:t>im. Henryka Mikołaja Góreckiego</w:t>
      </w:r>
      <w:r w:rsidR="006E7EF0" w:rsidRPr="00A91FB0">
        <w:rPr>
          <w:rFonts w:ascii="Euclid Flex" w:hAnsi="Euclid Flex"/>
          <w:i/>
          <w:color w:val="595959" w:themeColor="text1" w:themeTint="A6"/>
          <w:sz w:val="20"/>
        </w:rPr>
        <w:t xml:space="preserve"> zorganizowanego przez </w:t>
      </w:r>
      <w:r w:rsidR="0021055C">
        <w:rPr>
          <w:rFonts w:ascii="Euclid Flex" w:hAnsi="Euclid Flex"/>
          <w:i/>
          <w:color w:val="595959" w:themeColor="text1" w:themeTint="A6"/>
          <w:sz w:val="20"/>
        </w:rPr>
        <w:t>Filharmonię Śląska im. Henryka Mikołaja Góreckiego</w:t>
      </w:r>
      <w:r w:rsidR="00865799" w:rsidRPr="00A91FB0">
        <w:rPr>
          <w:rFonts w:ascii="Euclid Flex" w:hAnsi="Euclid Flex"/>
          <w:i/>
          <w:color w:val="595959" w:themeColor="text1" w:themeTint="A6"/>
          <w:sz w:val="20"/>
        </w:rPr>
        <w:t>,</w:t>
      </w:r>
    </w:p>
    <w:p w:rsidR="00865799" w:rsidRPr="00A91FB0" w:rsidRDefault="00865799" w:rsidP="00865799">
      <w:pPr>
        <w:pStyle w:val="Akapitzlist"/>
        <w:ind w:left="284"/>
        <w:jc w:val="both"/>
        <w:rPr>
          <w:rFonts w:ascii="Euclid Flex" w:hAnsi="Euclid Flex"/>
          <w:i/>
          <w:color w:val="595959" w:themeColor="text1" w:themeTint="A6"/>
          <w:sz w:val="8"/>
          <w:szCs w:val="10"/>
        </w:rPr>
      </w:pPr>
    </w:p>
    <w:p w:rsidR="006E7EF0" w:rsidRPr="00CA2930" w:rsidRDefault="00C9040F" w:rsidP="00865799">
      <w:pPr>
        <w:pStyle w:val="Akapitzlist"/>
        <w:numPr>
          <w:ilvl w:val="0"/>
          <w:numId w:val="1"/>
        </w:numPr>
        <w:ind w:left="284" w:hanging="284"/>
        <w:jc w:val="both"/>
        <w:rPr>
          <w:rFonts w:ascii="Euclid Flex" w:hAnsi="Euclid Flex"/>
          <w:i/>
          <w:color w:val="595959" w:themeColor="text1" w:themeTint="A6"/>
          <w:sz w:val="20"/>
        </w:rPr>
      </w:pPr>
      <w:r>
        <w:rPr>
          <w:rFonts w:ascii="Euclid Flex" w:hAnsi="Euclid Flex"/>
          <w:color w:val="595959" w:themeColor="text1" w:themeTint="A6"/>
          <w:sz w:val="20"/>
        </w:rPr>
        <w:t>Zrozumiałem zasady przetwarzania</w:t>
      </w:r>
      <w:r w:rsidR="00865799" w:rsidRPr="00A91FB0">
        <w:rPr>
          <w:rFonts w:ascii="Euclid Flex" w:hAnsi="Euclid Flex"/>
          <w:color w:val="595959" w:themeColor="text1" w:themeTint="A6"/>
          <w:sz w:val="20"/>
        </w:rPr>
        <w:t xml:space="preserve"> </w:t>
      </w:r>
      <w:r w:rsidR="006E7EF0" w:rsidRPr="00A91FB0">
        <w:rPr>
          <w:rFonts w:ascii="Euclid Flex" w:hAnsi="Euclid Flex"/>
          <w:color w:val="595959" w:themeColor="text1" w:themeTint="A6"/>
          <w:sz w:val="20"/>
        </w:rPr>
        <w:t xml:space="preserve">danych osobowych </w:t>
      </w:r>
      <w:r w:rsidR="007F2B84">
        <w:rPr>
          <w:rFonts w:ascii="Euclid Flex" w:hAnsi="Euclid Flex"/>
          <w:color w:val="595959" w:themeColor="text1" w:themeTint="A6"/>
          <w:sz w:val="20"/>
        </w:rPr>
        <w:t>i oświadczam, iż zapoznałem/-</w:t>
      </w:r>
      <w:proofErr w:type="spellStart"/>
      <w:r w:rsidR="007F2B84">
        <w:rPr>
          <w:rFonts w:ascii="Euclid Flex" w:hAnsi="Euclid Flex"/>
          <w:color w:val="595959" w:themeColor="text1" w:themeTint="A6"/>
          <w:sz w:val="20"/>
        </w:rPr>
        <w:t>am</w:t>
      </w:r>
      <w:proofErr w:type="spellEnd"/>
      <w:r w:rsidR="007F2B84">
        <w:rPr>
          <w:rFonts w:ascii="Euclid Flex" w:hAnsi="Euclid Flex"/>
          <w:color w:val="595959" w:themeColor="text1" w:themeTint="A6"/>
          <w:sz w:val="20"/>
        </w:rPr>
        <w:t xml:space="preserve"> się z treścią Klauzuli informacyjnej dot. przetwarzania danych osobowych przez Organizatora Konkursu i nie zgłaszam do niej zastrzeżeń.</w:t>
      </w:r>
    </w:p>
    <w:p w:rsidR="00CA2930" w:rsidRPr="00CA2930" w:rsidRDefault="00CA2930" w:rsidP="00CA2930">
      <w:pPr>
        <w:pStyle w:val="Akapitzlist"/>
        <w:rPr>
          <w:rFonts w:ascii="Euclid Flex" w:hAnsi="Euclid Flex"/>
          <w:i/>
          <w:color w:val="595959" w:themeColor="text1" w:themeTint="A6"/>
          <w:sz w:val="20"/>
        </w:rPr>
      </w:pPr>
    </w:p>
    <w:p w:rsidR="00CA2930" w:rsidRDefault="00CA2930" w:rsidP="00CA2930">
      <w:pPr>
        <w:jc w:val="both"/>
        <w:rPr>
          <w:rFonts w:ascii="Euclid Flex" w:hAnsi="Euclid Flex"/>
          <w:i/>
          <w:color w:val="595959" w:themeColor="text1" w:themeTint="A6"/>
          <w:sz w:val="20"/>
        </w:rPr>
      </w:pPr>
    </w:p>
    <w:p w:rsidR="00CA2930" w:rsidRDefault="007F2B84" w:rsidP="00CA2930">
      <w:pPr>
        <w:jc w:val="both"/>
        <w:rPr>
          <w:rFonts w:ascii="Euclid Flex" w:hAnsi="Euclid Flex"/>
          <w:i/>
          <w:color w:val="595959" w:themeColor="text1" w:themeTint="A6"/>
          <w:sz w:val="20"/>
        </w:rPr>
      </w:pPr>
      <w:bookmarkStart w:id="0" w:name="_Hlk6239166"/>
      <w:r>
        <w:rPr>
          <w:rFonts w:ascii="Euclid Flex" w:hAnsi="Euclid Flex"/>
          <w:i/>
          <w:color w:val="595959" w:themeColor="text1" w:themeTint="A6"/>
          <w:sz w:val="20"/>
        </w:rPr>
        <w:t>. . . . . . . . . . . . . . . . . . . . . . . . . . . . . .</w:t>
      </w:r>
    </w:p>
    <w:bookmarkEnd w:id="0"/>
    <w:p w:rsidR="007F2B84" w:rsidRPr="007F2B84" w:rsidRDefault="007F2B84" w:rsidP="00CA2930">
      <w:pPr>
        <w:jc w:val="both"/>
        <w:rPr>
          <w:rFonts w:ascii="Euclid Flex" w:hAnsi="Euclid Flex"/>
          <w:color w:val="595959" w:themeColor="text1" w:themeTint="A6"/>
          <w:sz w:val="20"/>
        </w:rPr>
      </w:pPr>
      <w:r w:rsidRPr="007F2B84">
        <w:rPr>
          <w:rFonts w:ascii="Euclid Flex" w:hAnsi="Euclid Flex"/>
          <w:color w:val="595959" w:themeColor="text1" w:themeTint="A6"/>
          <w:sz w:val="20"/>
        </w:rPr>
        <w:t>[data i podpis Uczestnika]</w:t>
      </w:r>
    </w:p>
    <w:p w:rsidR="00CA2930" w:rsidRDefault="00CA2930" w:rsidP="00CA2930">
      <w:pPr>
        <w:jc w:val="both"/>
        <w:rPr>
          <w:rFonts w:ascii="Euclid Flex" w:hAnsi="Euclid Flex"/>
          <w:i/>
          <w:color w:val="595959" w:themeColor="text1" w:themeTint="A6"/>
          <w:sz w:val="20"/>
        </w:rPr>
      </w:pPr>
    </w:p>
    <w:p w:rsidR="00CA2930" w:rsidRDefault="00CA2930" w:rsidP="00CA2930">
      <w:pPr>
        <w:jc w:val="both"/>
        <w:rPr>
          <w:rFonts w:ascii="Euclid Flex" w:hAnsi="Euclid Flex"/>
          <w:i/>
          <w:color w:val="595959" w:themeColor="text1" w:themeTint="A6"/>
          <w:sz w:val="20"/>
        </w:rPr>
      </w:pPr>
    </w:p>
    <w:p w:rsidR="008B64BF" w:rsidRDefault="008B64BF" w:rsidP="00CA2930">
      <w:pPr>
        <w:jc w:val="both"/>
        <w:rPr>
          <w:rFonts w:ascii="Euclid Flex" w:hAnsi="Euclid Flex"/>
          <w:i/>
          <w:color w:val="595959" w:themeColor="text1" w:themeTint="A6"/>
          <w:sz w:val="20"/>
        </w:rPr>
      </w:pPr>
    </w:p>
    <w:p w:rsidR="00CA2930" w:rsidRDefault="00CA2930" w:rsidP="00943239">
      <w:pPr>
        <w:rPr>
          <w:rFonts w:ascii="Euclid Flex" w:hAnsi="Euclid Flex"/>
          <w:i/>
          <w:color w:val="595959" w:themeColor="text1" w:themeTint="A6"/>
          <w:sz w:val="20"/>
        </w:rPr>
      </w:pPr>
      <w:bookmarkStart w:id="1" w:name="_GoBack"/>
      <w:bookmarkEnd w:id="1"/>
    </w:p>
    <w:sectPr w:rsidR="00CA2930" w:rsidSect="00A91FB0">
      <w:pgSz w:w="11906" w:h="16838"/>
      <w:pgMar w:top="568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clid Flex">
    <w:altName w:val="Calibri"/>
    <w:panose1 w:val="00000000000000000000"/>
    <w:charset w:val="00"/>
    <w:family w:val="swiss"/>
    <w:notTrueType/>
    <w:pitch w:val="variable"/>
    <w:sig w:usb0="A000006F" w:usb1="4000207A" w:usb2="00000000" w:usb3="00000000" w:csb0="00000093" w:csb1="00000000"/>
  </w:font>
  <w:font w:name="Euclid Flex Bold">
    <w:altName w:val="Calibri"/>
    <w:panose1 w:val="00000000000000000000"/>
    <w:charset w:val="00"/>
    <w:family w:val="swiss"/>
    <w:notTrueType/>
    <w:pitch w:val="variable"/>
    <w:sig w:usb0="A000006F" w:usb1="40002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2C27"/>
    <w:multiLevelType w:val="hybridMultilevel"/>
    <w:tmpl w:val="06A2C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3A0E"/>
    <w:multiLevelType w:val="hybridMultilevel"/>
    <w:tmpl w:val="5376250E"/>
    <w:lvl w:ilvl="0" w:tplc="3B56B0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42694"/>
    <w:multiLevelType w:val="hybridMultilevel"/>
    <w:tmpl w:val="D964798A"/>
    <w:lvl w:ilvl="0" w:tplc="FE9E76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i w:val="0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EF0"/>
    <w:rsid w:val="00050A3D"/>
    <w:rsid w:val="001B1707"/>
    <w:rsid w:val="0021055C"/>
    <w:rsid w:val="002E120E"/>
    <w:rsid w:val="006B186D"/>
    <w:rsid w:val="006E7EF0"/>
    <w:rsid w:val="00785C15"/>
    <w:rsid w:val="007F2B84"/>
    <w:rsid w:val="008201E8"/>
    <w:rsid w:val="00865799"/>
    <w:rsid w:val="008B64BF"/>
    <w:rsid w:val="00916074"/>
    <w:rsid w:val="00943239"/>
    <w:rsid w:val="009E562D"/>
    <w:rsid w:val="00A1740F"/>
    <w:rsid w:val="00A52555"/>
    <w:rsid w:val="00A91FB0"/>
    <w:rsid w:val="00AB2F94"/>
    <w:rsid w:val="00AF2493"/>
    <w:rsid w:val="00B61F16"/>
    <w:rsid w:val="00BC7097"/>
    <w:rsid w:val="00BF7E19"/>
    <w:rsid w:val="00C9040F"/>
    <w:rsid w:val="00CA2930"/>
    <w:rsid w:val="00CF436B"/>
    <w:rsid w:val="00DA39A3"/>
    <w:rsid w:val="00DB3005"/>
    <w:rsid w:val="00ED39BE"/>
    <w:rsid w:val="00EF79E9"/>
    <w:rsid w:val="00F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CADB"/>
  <w15:docId w15:val="{32F59632-96CD-43D6-88DB-FB92EFEC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EF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A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293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A2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74255EB</Template>
  <TotalTime>65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Maciuk</dc:creator>
  <cp:lastModifiedBy>Dorota Zdebska</cp:lastModifiedBy>
  <cp:revision>4</cp:revision>
  <dcterms:created xsi:type="dcterms:W3CDTF">2019-12-12T08:29:00Z</dcterms:created>
  <dcterms:modified xsi:type="dcterms:W3CDTF">2019-12-13T08:15:00Z</dcterms:modified>
</cp:coreProperties>
</file>