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A7E47" w14:textId="77777777" w:rsidR="0010062E" w:rsidRPr="0010062E" w:rsidRDefault="0010062E" w:rsidP="0010062E">
      <w:pPr>
        <w:spacing w:after="0"/>
        <w:jc w:val="both"/>
        <w:rPr>
          <w:rFonts w:ascii="Euclid Flex" w:hAnsi="Euclid Flex"/>
          <w:color w:val="595959" w:themeColor="text1" w:themeTint="A6"/>
          <w:sz w:val="20"/>
          <w:u w:val="single"/>
        </w:rPr>
      </w:pPr>
      <w:r w:rsidRPr="0010062E">
        <w:rPr>
          <w:rFonts w:ascii="Euclid Flex" w:hAnsi="Euclid Flex"/>
          <w:color w:val="595959" w:themeColor="text1" w:themeTint="A6"/>
          <w:sz w:val="20"/>
          <w:u w:val="single"/>
        </w:rPr>
        <w:t>Załącznik nr 3 do Regulaminu</w:t>
      </w:r>
    </w:p>
    <w:p w14:paraId="325B3BB1" w14:textId="77777777" w:rsidR="0010062E" w:rsidRPr="0010062E" w:rsidRDefault="0010062E" w:rsidP="0010062E">
      <w:pPr>
        <w:spacing w:after="0"/>
        <w:jc w:val="center"/>
        <w:rPr>
          <w:rFonts w:ascii="Euclid Flex Bold" w:hAnsi="Euclid Flex Bold"/>
          <w:color w:val="C70F55"/>
          <w:sz w:val="18"/>
          <w:szCs w:val="10"/>
        </w:rPr>
      </w:pPr>
    </w:p>
    <w:p w14:paraId="710DBD3B" w14:textId="77777777" w:rsidR="0010062E" w:rsidRPr="0010062E" w:rsidRDefault="0010062E" w:rsidP="0010062E">
      <w:pPr>
        <w:spacing w:after="0"/>
        <w:jc w:val="center"/>
        <w:rPr>
          <w:rFonts w:ascii="Euclid Flex Bold" w:hAnsi="Euclid Flex Bold"/>
          <w:color w:val="C70F55"/>
          <w:sz w:val="10"/>
          <w:szCs w:val="10"/>
        </w:rPr>
      </w:pPr>
    </w:p>
    <w:p w14:paraId="372168A9" w14:textId="77777777" w:rsidR="0010062E" w:rsidRPr="0010062E" w:rsidRDefault="0010062E" w:rsidP="0010062E">
      <w:pPr>
        <w:spacing w:after="0"/>
        <w:jc w:val="center"/>
        <w:rPr>
          <w:rFonts w:ascii="Euclid Flex Bold" w:hAnsi="Euclid Flex Bold"/>
          <w:color w:val="C70F55"/>
          <w:sz w:val="36"/>
        </w:rPr>
      </w:pPr>
      <w:r w:rsidRPr="0010062E">
        <w:rPr>
          <w:rFonts w:ascii="Euclid Flex Bold" w:hAnsi="Euclid Flex Bold"/>
          <w:color w:val="C70F55"/>
          <w:sz w:val="36"/>
        </w:rPr>
        <w:t>PRZETWARZANIE DANYCH OSOBOWYCH:</w:t>
      </w:r>
    </w:p>
    <w:p w14:paraId="17B8E859" w14:textId="77777777" w:rsidR="0010062E" w:rsidRPr="0010062E" w:rsidRDefault="0010062E" w:rsidP="0010062E">
      <w:pPr>
        <w:spacing w:after="0"/>
        <w:jc w:val="center"/>
        <w:rPr>
          <w:rFonts w:ascii="Euclid Flex Bold" w:hAnsi="Euclid Flex Bold"/>
          <w:color w:val="C70F55"/>
          <w:sz w:val="36"/>
        </w:rPr>
      </w:pPr>
      <w:r w:rsidRPr="0010062E">
        <w:rPr>
          <w:rFonts w:ascii="Euclid Flex Bold" w:hAnsi="Euclid Flex Bold"/>
          <w:color w:val="C70F55"/>
          <w:sz w:val="36"/>
        </w:rPr>
        <w:t>KLAUZULA INFORMACYJNA</w:t>
      </w:r>
    </w:p>
    <w:p w14:paraId="2BB666B7" w14:textId="77777777" w:rsidR="0010062E" w:rsidRPr="0010062E" w:rsidRDefault="0010062E" w:rsidP="0010062E">
      <w:pPr>
        <w:jc w:val="both"/>
        <w:rPr>
          <w:rFonts w:ascii="Euclid Flex" w:hAnsi="Euclid Flex"/>
          <w:i/>
          <w:color w:val="595959" w:themeColor="text1" w:themeTint="A6"/>
          <w:sz w:val="2"/>
        </w:rPr>
      </w:pPr>
    </w:p>
    <w:p w14:paraId="0F8F3FCB" w14:textId="77777777" w:rsidR="0010062E" w:rsidRPr="0010062E" w:rsidRDefault="0010062E" w:rsidP="0010062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Euclid Flex" w:hAnsi="Euclid Flex" w:cs="Helvetica"/>
          <w:color w:val="767171" w:themeColor="background2" w:themeShade="80"/>
          <w:sz w:val="20"/>
          <w:szCs w:val="20"/>
        </w:rPr>
      </w:pPr>
      <w:r w:rsidRPr="0010062E">
        <w:rPr>
          <w:rFonts w:ascii="Euclid Flex" w:hAnsi="Euclid Flex" w:cs="Helvetica"/>
          <w:color w:val="767171" w:themeColor="background2" w:themeShade="80"/>
          <w:sz w:val="20"/>
          <w:szCs w:val="20"/>
        </w:rPr>
        <w:t>Szanowny Uczestniku,</w:t>
      </w:r>
    </w:p>
    <w:p w14:paraId="058F02E6" w14:textId="77777777" w:rsidR="0010062E" w:rsidRPr="0010062E" w:rsidRDefault="0010062E" w:rsidP="0010062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Euclid Flex" w:hAnsi="Euclid Flex" w:cs="Helvetica"/>
          <w:color w:val="767171" w:themeColor="background2" w:themeShade="80"/>
          <w:sz w:val="20"/>
          <w:szCs w:val="20"/>
        </w:rPr>
      </w:pPr>
      <w:r w:rsidRPr="0010062E">
        <w:rPr>
          <w:rFonts w:ascii="Euclid Flex" w:hAnsi="Euclid Flex" w:cs="Helvetica"/>
          <w:color w:val="767171" w:themeColor="background2" w:themeShade="80"/>
          <w:sz w:val="20"/>
          <w:szCs w:val="20"/>
        </w:rPr>
        <w:t> </w:t>
      </w:r>
    </w:p>
    <w:p w14:paraId="5A6EF537" w14:textId="77777777" w:rsidR="0010062E" w:rsidRPr="0010062E" w:rsidRDefault="0010062E" w:rsidP="0010062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Euclid Flex" w:hAnsi="Euclid Flex" w:cs="Helvetica"/>
          <w:color w:val="767171" w:themeColor="background2" w:themeShade="80"/>
          <w:sz w:val="20"/>
          <w:szCs w:val="20"/>
        </w:rPr>
      </w:pPr>
      <w:r w:rsidRPr="0010062E">
        <w:rPr>
          <w:rFonts w:ascii="Euclid Flex" w:hAnsi="Euclid Flex" w:cs="Helvetica"/>
          <w:color w:val="767171" w:themeColor="background2" w:themeShade="80"/>
          <w:sz w:val="20"/>
          <w:szCs w:val="20"/>
        </w:rPr>
        <w:t>wobec wejścia w życie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danych, zwane dalej „RODO”), chcielibyśmy poinformować Cię o zakresie przetwarzania Twoich danych osobowych w związku z Twoim zgłoszeniem chęci wzięcia udziału w Międzynarodowym Konkursie Kompozytorskim im. Henryka Mikołaja Góreckiego (dalej: Konkurs).</w:t>
      </w:r>
    </w:p>
    <w:p w14:paraId="6DC219A4" w14:textId="77777777" w:rsidR="0010062E" w:rsidRPr="0010062E" w:rsidRDefault="0010062E" w:rsidP="0010062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Euclid Flex" w:hAnsi="Euclid Flex" w:cs="Helvetica"/>
          <w:color w:val="767171" w:themeColor="background2" w:themeShade="80"/>
          <w:sz w:val="20"/>
          <w:szCs w:val="20"/>
        </w:rPr>
      </w:pPr>
    </w:p>
    <w:p w14:paraId="4A5EA08A" w14:textId="77777777" w:rsidR="0010062E" w:rsidRPr="0010062E" w:rsidRDefault="0010062E" w:rsidP="0010062E">
      <w:pPr>
        <w:jc w:val="both"/>
        <w:rPr>
          <w:rStyle w:val="Pogrubienie"/>
          <w:rFonts w:ascii="Euclid Flex Bold" w:eastAsia="Times New Roman" w:hAnsi="Euclid Flex Bold" w:cs="Helvetica"/>
          <w:b w:val="0"/>
          <w:bCs w:val="0"/>
          <w:color w:val="767171" w:themeColor="background2" w:themeShade="80"/>
          <w:sz w:val="20"/>
          <w:szCs w:val="20"/>
          <w:lang w:eastAsia="pl-PL"/>
        </w:rPr>
      </w:pPr>
      <w:r w:rsidRPr="0010062E">
        <w:rPr>
          <w:rStyle w:val="Pogrubienie"/>
          <w:rFonts w:ascii="Euclid Flex Bold" w:eastAsia="Times New Roman" w:hAnsi="Euclid Flex Bold" w:cs="Helvetica"/>
          <w:b w:val="0"/>
          <w:bCs w:val="0"/>
          <w:color w:val="767171" w:themeColor="background2" w:themeShade="80"/>
          <w:sz w:val="20"/>
          <w:szCs w:val="20"/>
          <w:lang w:eastAsia="pl-PL"/>
        </w:rPr>
        <w:t>1.</w:t>
      </w:r>
      <w:r w:rsidRPr="0010062E">
        <w:rPr>
          <w:rStyle w:val="Pogrubienie"/>
          <w:rFonts w:ascii="Euclid Flex Bold" w:eastAsia="Times New Roman" w:hAnsi="Euclid Flex Bold" w:cs="Helvetica"/>
          <w:b w:val="0"/>
          <w:bCs w:val="0"/>
          <w:color w:val="767171" w:themeColor="background2" w:themeShade="80"/>
          <w:sz w:val="20"/>
          <w:szCs w:val="20"/>
          <w:lang w:eastAsia="pl-PL"/>
        </w:rPr>
        <w:tab/>
        <w:t>Ochrona danych osobowych nie dotyczy danych opublikowanych przez użytkowników Facebooka na  profilu www.facebook.com/filharmonia.slaska</w:t>
      </w:r>
    </w:p>
    <w:p w14:paraId="2B41A0A1" w14:textId="77777777" w:rsidR="0010062E" w:rsidRPr="0010062E" w:rsidRDefault="0010062E" w:rsidP="0010062E">
      <w:pPr>
        <w:jc w:val="both"/>
        <w:rPr>
          <w:rStyle w:val="Pogrubienie"/>
          <w:rFonts w:ascii="Euclid Flex Bold" w:eastAsia="Times New Roman" w:hAnsi="Euclid Flex Bold" w:cs="Helvetica"/>
          <w:b w:val="0"/>
          <w:bCs w:val="0"/>
          <w:color w:val="767171" w:themeColor="background2" w:themeShade="80"/>
          <w:sz w:val="20"/>
          <w:szCs w:val="20"/>
          <w:lang w:eastAsia="pl-PL"/>
        </w:rPr>
      </w:pPr>
      <w:r w:rsidRPr="0010062E">
        <w:rPr>
          <w:rStyle w:val="Pogrubienie"/>
          <w:rFonts w:ascii="Euclid Flex Bold" w:eastAsia="Times New Roman" w:hAnsi="Euclid Flex Bold" w:cs="Helvetica"/>
          <w:b w:val="0"/>
          <w:bCs w:val="0"/>
          <w:color w:val="767171" w:themeColor="background2" w:themeShade="80"/>
          <w:sz w:val="20"/>
          <w:szCs w:val="20"/>
          <w:lang w:eastAsia="pl-PL"/>
        </w:rPr>
        <w:t>2.</w:t>
      </w:r>
      <w:r w:rsidRPr="0010062E">
        <w:rPr>
          <w:rStyle w:val="Pogrubienie"/>
          <w:rFonts w:ascii="Euclid Flex Bold" w:eastAsia="Times New Roman" w:hAnsi="Euclid Flex Bold" w:cs="Helvetica"/>
          <w:b w:val="0"/>
          <w:bCs w:val="0"/>
          <w:color w:val="767171" w:themeColor="background2" w:themeShade="80"/>
          <w:sz w:val="20"/>
          <w:szCs w:val="20"/>
          <w:lang w:eastAsia="pl-PL"/>
        </w:rPr>
        <w:tab/>
        <w:t xml:space="preserve">Administratorem danych osobowych przetwarzanych w związku z realizacją Konkursu jest Filharmonia Śląska </w:t>
      </w:r>
    </w:p>
    <w:p w14:paraId="0FBC19CE" w14:textId="77777777" w:rsidR="0010062E" w:rsidRPr="0010062E" w:rsidRDefault="0010062E" w:rsidP="0010062E">
      <w:pPr>
        <w:jc w:val="both"/>
        <w:rPr>
          <w:rStyle w:val="Pogrubienie"/>
          <w:rFonts w:ascii="Euclid Flex Bold" w:eastAsia="Times New Roman" w:hAnsi="Euclid Flex Bold" w:cs="Helvetica"/>
          <w:b w:val="0"/>
          <w:bCs w:val="0"/>
          <w:color w:val="767171" w:themeColor="background2" w:themeShade="80"/>
          <w:sz w:val="20"/>
          <w:szCs w:val="20"/>
          <w:lang w:eastAsia="pl-PL"/>
        </w:rPr>
      </w:pPr>
      <w:r w:rsidRPr="0010062E">
        <w:rPr>
          <w:rStyle w:val="Pogrubienie"/>
          <w:rFonts w:ascii="Euclid Flex Bold" w:eastAsia="Times New Roman" w:hAnsi="Euclid Flex Bold" w:cs="Helvetica"/>
          <w:b w:val="0"/>
          <w:bCs w:val="0"/>
          <w:color w:val="767171" w:themeColor="background2" w:themeShade="80"/>
          <w:sz w:val="20"/>
          <w:szCs w:val="20"/>
          <w:lang w:eastAsia="pl-PL"/>
        </w:rPr>
        <w:t>im. Henryka Mikołaja Góreckiego w Katowicach, z siedzibą przy ul. Sokolskiej 2, 40-084 Katowice.</w:t>
      </w:r>
    </w:p>
    <w:p w14:paraId="3E36BB18" w14:textId="77777777" w:rsidR="0010062E" w:rsidRPr="0010062E" w:rsidRDefault="0010062E" w:rsidP="0010062E">
      <w:pPr>
        <w:jc w:val="both"/>
        <w:rPr>
          <w:rStyle w:val="Pogrubienie"/>
          <w:rFonts w:ascii="Euclid Flex Bold" w:eastAsia="Times New Roman" w:hAnsi="Euclid Flex Bold" w:cs="Helvetica"/>
          <w:b w:val="0"/>
          <w:bCs w:val="0"/>
          <w:color w:val="767171" w:themeColor="background2" w:themeShade="80"/>
          <w:sz w:val="20"/>
          <w:szCs w:val="20"/>
          <w:lang w:eastAsia="pl-PL"/>
        </w:rPr>
      </w:pPr>
      <w:r w:rsidRPr="0010062E">
        <w:rPr>
          <w:rStyle w:val="Pogrubienie"/>
          <w:rFonts w:ascii="Euclid Flex Bold" w:eastAsia="Times New Roman" w:hAnsi="Euclid Flex Bold" w:cs="Helvetica"/>
          <w:b w:val="0"/>
          <w:bCs w:val="0"/>
          <w:color w:val="767171" w:themeColor="background2" w:themeShade="80"/>
          <w:sz w:val="20"/>
          <w:szCs w:val="20"/>
          <w:lang w:eastAsia="pl-PL"/>
        </w:rPr>
        <w:t>3.</w:t>
      </w:r>
      <w:r w:rsidRPr="0010062E">
        <w:rPr>
          <w:rStyle w:val="Pogrubienie"/>
          <w:rFonts w:ascii="Euclid Flex Bold" w:eastAsia="Times New Roman" w:hAnsi="Euclid Flex Bold" w:cs="Helvetica"/>
          <w:b w:val="0"/>
          <w:bCs w:val="0"/>
          <w:color w:val="767171" w:themeColor="background2" w:themeShade="80"/>
          <w:sz w:val="20"/>
          <w:szCs w:val="20"/>
          <w:lang w:eastAsia="pl-PL"/>
        </w:rPr>
        <w:tab/>
        <w:t>Inspektor Ochrony danych : Adam Piątek, iod@filharmonia-slaska.eu</w:t>
      </w:r>
    </w:p>
    <w:p w14:paraId="54B45797" w14:textId="77777777" w:rsidR="0010062E" w:rsidRPr="0010062E" w:rsidRDefault="0010062E" w:rsidP="0010062E">
      <w:pPr>
        <w:jc w:val="both"/>
        <w:rPr>
          <w:rStyle w:val="Pogrubienie"/>
          <w:rFonts w:ascii="Euclid Flex Bold" w:eastAsia="Times New Roman" w:hAnsi="Euclid Flex Bold" w:cs="Helvetica"/>
          <w:b w:val="0"/>
          <w:bCs w:val="0"/>
          <w:color w:val="767171" w:themeColor="background2" w:themeShade="80"/>
          <w:sz w:val="20"/>
          <w:szCs w:val="20"/>
          <w:lang w:eastAsia="pl-PL"/>
        </w:rPr>
      </w:pPr>
      <w:r w:rsidRPr="0010062E">
        <w:rPr>
          <w:rStyle w:val="Pogrubienie"/>
          <w:rFonts w:ascii="Euclid Flex Bold" w:eastAsia="Times New Roman" w:hAnsi="Euclid Flex Bold" w:cs="Helvetica"/>
          <w:b w:val="0"/>
          <w:bCs w:val="0"/>
          <w:color w:val="767171" w:themeColor="background2" w:themeShade="80"/>
          <w:sz w:val="20"/>
          <w:szCs w:val="20"/>
          <w:lang w:eastAsia="pl-PL"/>
        </w:rPr>
        <w:t>6.</w:t>
      </w:r>
      <w:r w:rsidRPr="0010062E">
        <w:rPr>
          <w:rStyle w:val="Pogrubienie"/>
          <w:rFonts w:ascii="Euclid Flex Bold" w:eastAsia="Times New Roman" w:hAnsi="Euclid Flex Bold" w:cs="Helvetica"/>
          <w:b w:val="0"/>
          <w:bCs w:val="0"/>
          <w:color w:val="767171" w:themeColor="background2" w:themeShade="80"/>
          <w:sz w:val="20"/>
          <w:szCs w:val="20"/>
          <w:lang w:eastAsia="pl-PL"/>
        </w:rPr>
        <w:tab/>
        <w:t>Dane osobowe przekazane O</w:t>
      </w:r>
      <w:bookmarkStart w:id="0" w:name="_GoBack"/>
      <w:bookmarkEnd w:id="0"/>
      <w:r w:rsidRPr="0010062E">
        <w:rPr>
          <w:rStyle w:val="Pogrubienie"/>
          <w:rFonts w:ascii="Euclid Flex Bold" w:eastAsia="Times New Roman" w:hAnsi="Euclid Flex Bold" w:cs="Helvetica"/>
          <w:b w:val="0"/>
          <w:bCs w:val="0"/>
          <w:color w:val="767171" w:themeColor="background2" w:themeShade="80"/>
          <w:sz w:val="20"/>
          <w:szCs w:val="20"/>
          <w:lang w:eastAsia="pl-PL"/>
        </w:rPr>
        <w:t>rganizatorowi przez uczestników Konkursu przetwarzane są zgodnie z Art. 6 ust. 1 lit f RODO w celach wynikających z prawnie uzasadnionych interesów realizowanych przez administratora będą wykorzystane przez Organizatora wyłącznie w celu i zakresie realizacji Konkursu. Podanie danych jest dobrowolne, jednak odmowa ich podania uniemożliwia otrzymanie nagrody przyznanej w Konkursie. Każdy uczestnik ma prawo wglądu do swoich danych osobowych, do ich poprawiania oraz żądania ich usunięcia. Dane osobowe będą przetwarzane zgodnie z rozporządzeniem Parlamentu Europejskiego i Rady (UE) 2016/679 z dnia 27.04.2016 r. w sprawie ochrony osób fizycznych w związku z przetwarzaniem danych osobowych i w sprawie swobodnego przepływu takich danych.</w:t>
      </w:r>
    </w:p>
    <w:p w14:paraId="25912DD3" w14:textId="77777777" w:rsidR="0010062E" w:rsidRPr="0010062E" w:rsidRDefault="0010062E" w:rsidP="0010062E">
      <w:pPr>
        <w:jc w:val="both"/>
        <w:rPr>
          <w:rStyle w:val="Pogrubienie"/>
          <w:rFonts w:ascii="Euclid Flex Bold" w:eastAsia="Times New Roman" w:hAnsi="Euclid Flex Bold" w:cs="Helvetica"/>
          <w:b w:val="0"/>
          <w:bCs w:val="0"/>
          <w:color w:val="767171" w:themeColor="background2" w:themeShade="80"/>
          <w:sz w:val="20"/>
          <w:szCs w:val="20"/>
          <w:lang w:eastAsia="pl-PL"/>
        </w:rPr>
      </w:pPr>
      <w:r w:rsidRPr="0010062E">
        <w:rPr>
          <w:rStyle w:val="Pogrubienie"/>
          <w:rFonts w:ascii="Euclid Flex Bold" w:eastAsia="Times New Roman" w:hAnsi="Euclid Flex Bold" w:cs="Helvetica"/>
          <w:b w:val="0"/>
          <w:bCs w:val="0"/>
          <w:color w:val="767171" w:themeColor="background2" w:themeShade="80"/>
          <w:sz w:val="20"/>
          <w:szCs w:val="20"/>
          <w:lang w:eastAsia="pl-PL"/>
        </w:rPr>
        <w:t>7.</w:t>
      </w:r>
      <w:r w:rsidRPr="0010062E">
        <w:rPr>
          <w:rStyle w:val="Pogrubienie"/>
          <w:rFonts w:ascii="Euclid Flex Bold" w:eastAsia="Times New Roman" w:hAnsi="Euclid Flex Bold" w:cs="Helvetica"/>
          <w:b w:val="0"/>
          <w:bCs w:val="0"/>
          <w:color w:val="767171" w:themeColor="background2" w:themeShade="80"/>
          <w:sz w:val="20"/>
          <w:szCs w:val="20"/>
          <w:lang w:eastAsia="pl-PL"/>
        </w:rPr>
        <w:tab/>
        <w:t xml:space="preserve">Uczestnicy Konkursu akceptują przetwarzanie danych przez Administratora oraz dla celów informacyjnych i archiwalnych w materiałach promocyjnych lub reklamowych Administratora. Numer telefonu , telefon , adres  uczestników przetwarzane będą wyłącznie dla celów kontaktowych i identyfikacyjnych. Dane Laureata konkursu w zakresie Imię i Nazwisko , wizerunek utrwalony w formie audiowizualnej lub zdjęcia mogą zostać upublicznione na stronie Administratora oraz profilach społecznościowych.    </w:t>
      </w:r>
    </w:p>
    <w:p w14:paraId="4D97B5B1" w14:textId="77777777" w:rsidR="0010062E" w:rsidRPr="0010062E" w:rsidRDefault="0010062E" w:rsidP="0010062E">
      <w:pPr>
        <w:jc w:val="both"/>
        <w:rPr>
          <w:rStyle w:val="Pogrubienie"/>
          <w:rFonts w:ascii="Euclid Flex Bold" w:eastAsia="Times New Roman" w:hAnsi="Euclid Flex Bold" w:cs="Helvetica"/>
          <w:b w:val="0"/>
          <w:bCs w:val="0"/>
          <w:color w:val="767171" w:themeColor="background2" w:themeShade="80"/>
          <w:sz w:val="20"/>
          <w:szCs w:val="20"/>
          <w:lang w:eastAsia="pl-PL"/>
        </w:rPr>
      </w:pPr>
      <w:r w:rsidRPr="0010062E">
        <w:rPr>
          <w:rStyle w:val="Pogrubienie"/>
          <w:rFonts w:ascii="Euclid Flex Bold" w:eastAsia="Times New Roman" w:hAnsi="Euclid Flex Bold" w:cs="Helvetica"/>
          <w:b w:val="0"/>
          <w:bCs w:val="0"/>
          <w:color w:val="767171" w:themeColor="background2" w:themeShade="80"/>
          <w:sz w:val="20"/>
          <w:szCs w:val="20"/>
          <w:lang w:eastAsia="pl-PL"/>
        </w:rPr>
        <w:t>8.</w:t>
      </w:r>
      <w:r w:rsidRPr="0010062E">
        <w:rPr>
          <w:rStyle w:val="Pogrubienie"/>
          <w:rFonts w:ascii="Euclid Flex Bold" w:eastAsia="Times New Roman" w:hAnsi="Euclid Flex Bold" w:cs="Helvetica"/>
          <w:b w:val="0"/>
          <w:bCs w:val="0"/>
          <w:color w:val="767171" w:themeColor="background2" w:themeShade="80"/>
          <w:sz w:val="20"/>
          <w:szCs w:val="20"/>
          <w:lang w:eastAsia="pl-PL"/>
        </w:rPr>
        <w:tab/>
        <w:t>Podanie danych osobowych ma charakter dowolny, lecz niezbędny do przystąpienia przez Uczestnika do Konkursu. Osobom udostępniającym dane przysługuje prawo dostępu do tych danych, ich zmian bądź usunięcia.</w:t>
      </w:r>
    </w:p>
    <w:p w14:paraId="5022306D" w14:textId="77777777" w:rsidR="0010062E" w:rsidRPr="0010062E" w:rsidRDefault="0010062E" w:rsidP="0010062E">
      <w:pPr>
        <w:jc w:val="both"/>
        <w:rPr>
          <w:rStyle w:val="Pogrubienie"/>
          <w:rFonts w:ascii="Euclid Flex Bold" w:eastAsia="Times New Roman" w:hAnsi="Euclid Flex Bold" w:cs="Helvetica"/>
          <w:b w:val="0"/>
          <w:bCs w:val="0"/>
          <w:color w:val="767171" w:themeColor="background2" w:themeShade="80"/>
          <w:sz w:val="20"/>
          <w:szCs w:val="20"/>
          <w:lang w:eastAsia="pl-PL"/>
        </w:rPr>
      </w:pPr>
      <w:r w:rsidRPr="0010062E">
        <w:rPr>
          <w:rStyle w:val="Pogrubienie"/>
          <w:rFonts w:ascii="Euclid Flex Bold" w:eastAsia="Times New Roman" w:hAnsi="Euclid Flex Bold" w:cs="Helvetica"/>
          <w:b w:val="0"/>
          <w:bCs w:val="0"/>
          <w:color w:val="767171" w:themeColor="background2" w:themeShade="80"/>
          <w:sz w:val="20"/>
          <w:szCs w:val="20"/>
          <w:lang w:eastAsia="pl-PL"/>
        </w:rPr>
        <w:t>9.</w:t>
      </w:r>
      <w:r w:rsidRPr="0010062E">
        <w:rPr>
          <w:rStyle w:val="Pogrubienie"/>
          <w:rFonts w:ascii="Euclid Flex Bold" w:eastAsia="Times New Roman" w:hAnsi="Euclid Flex Bold" w:cs="Helvetica"/>
          <w:b w:val="0"/>
          <w:bCs w:val="0"/>
          <w:color w:val="767171" w:themeColor="background2" w:themeShade="80"/>
          <w:sz w:val="20"/>
          <w:szCs w:val="20"/>
          <w:lang w:eastAsia="pl-PL"/>
        </w:rPr>
        <w:tab/>
        <w:t>Odbiorcy danych . Dane nie będą udostępniane z wyjątkiem upublicznionych danych laureata konkursu.</w:t>
      </w:r>
    </w:p>
    <w:p w14:paraId="4AA8995E" w14:textId="77777777" w:rsidR="0010062E" w:rsidRPr="0010062E" w:rsidRDefault="0010062E" w:rsidP="0010062E">
      <w:pPr>
        <w:jc w:val="both"/>
        <w:rPr>
          <w:rStyle w:val="Pogrubienie"/>
          <w:rFonts w:ascii="Euclid Flex Bold" w:eastAsia="Times New Roman" w:hAnsi="Euclid Flex Bold" w:cs="Helvetica"/>
          <w:b w:val="0"/>
          <w:bCs w:val="0"/>
          <w:color w:val="767171" w:themeColor="background2" w:themeShade="80"/>
          <w:sz w:val="20"/>
          <w:szCs w:val="20"/>
          <w:lang w:eastAsia="pl-PL"/>
        </w:rPr>
      </w:pPr>
      <w:r w:rsidRPr="0010062E">
        <w:rPr>
          <w:rStyle w:val="Pogrubienie"/>
          <w:rFonts w:ascii="Euclid Flex Bold" w:eastAsia="Times New Roman" w:hAnsi="Euclid Flex Bold" w:cs="Helvetica"/>
          <w:b w:val="0"/>
          <w:bCs w:val="0"/>
          <w:color w:val="767171" w:themeColor="background2" w:themeShade="80"/>
          <w:sz w:val="20"/>
          <w:szCs w:val="20"/>
          <w:lang w:eastAsia="pl-PL"/>
        </w:rPr>
        <w:t>10.</w:t>
      </w:r>
      <w:r w:rsidRPr="0010062E">
        <w:rPr>
          <w:rStyle w:val="Pogrubienie"/>
          <w:rFonts w:ascii="Euclid Flex Bold" w:eastAsia="Times New Roman" w:hAnsi="Euclid Flex Bold" w:cs="Helvetica"/>
          <w:b w:val="0"/>
          <w:bCs w:val="0"/>
          <w:color w:val="767171" w:themeColor="background2" w:themeShade="80"/>
          <w:sz w:val="20"/>
          <w:szCs w:val="20"/>
          <w:lang w:eastAsia="pl-PL"/>
        </w:rPr>
        <w:tab/>
        <w:t>Dane nie będą profilowane ani przekazywane do krajów trzecich</w:t>
      </w:r>
    </w:p>
    <w:p w14:paraId="411087D6" w14:textId="77777777" w:rsidR="0010062E" w:rsidRPr="0010062E" w:rsidRDefault="0010062E" w:rsidP="0010062E">
      <w:pPr>
        <w:jc w:val="both"/>
        <w:rPr>
          <w:rFonts w:ascii="Euclid Flex" w:hAnsi="Euclid Flex"/>
          <w:i/>
          <w:color w:val="595959" w:themeColor="text1" w:themeTint="A6"/>
          <w:sz w:val="40"/>
          <w:szCs w:val="20"/>
        </w:rPr>
      </w:pPr>
    </w:p>
    <w:p w14:paraId="3237EAAB" w14:textId="77777777" w:rsidR="0010062E" w:rsidRPr="0010062E" w:rsidRDefault="0010062E" w:rsidP="0010062E">
      <w:pPr>
        <w:jc w:val="both"/>
        <w:rPr>
          <w:rFonts w:ascii="Euclid Flex" w:hAnsi="Euclid Flex"/>
          <w:i/>
          <w:color w:val="595959" w:themeColor="text1" w:themeTint="A6"/>
          <w:sz w:val="20"/>
        </w:rPr>
      </w:pPr>
      <w:r w:rsidRPr="0010062E">
        <w:rPr>
          <w:rFonts w:ascii="Euclid Flex" w:hAnsi="Euclid Flex"/>
          <w:i/>
          <w:color w:val="595959" w:themeColor="text1" w:themeTint="A6"/>
          <w:sz w:val="20"/>
        </w:rPr>
        <w:t>. . . . . . . . . . . . . . . . . . . . . . . . . . . . . .</w:t>
      </w:r>
    </w:p>
    <w:p w14:paraId="2632785E" w14:textId="77777777" w:rsidR="0010062E" w:rsidRPr="0010062E" w:rsidRDefault="0010062E" w:rsidP="0010062E">
      <w:pPr>
        <w:jc w:val="both"/>
        <w:rPr>
          <w:rFonts w:ascii="Euclid Flex" w:hAnsi="Euclid Flex"/>
          <w:color w:val="595959" w:themeColor="text1" w:themeTint="A6"/>
          <w:sz w:val="20"/>
        </w:rPr>
      </w:pPr>
      <w:r w:rsidRPr="0010062E">
        <w:rPr>
          <w:rFonts w:ascii="Euclid Flex" w:hAnsi="Euclid Flex"/>
          <w:color w:val="595959" w:themeColor="text1" w:themeTint="A6"/>
          <w:sz w:val="20"/>
        </w:rPr>
        <w:t>[data i podpis Uczestnika]</w:t>
      </w:r>
    </w:p>
    <w:p w14:paraId="53983DD5" w14:textId="77777777" w:rsidR="00B56708" w:rsidRPr="0010062E" w:rsidRDefault="00B56708"/>
    <w:sectPr w:rsidR="00B56708" w:rsidRPr="0010062E" w:rsidSect="00A91FB0">
      <w:pgSz w:w="11906" w:h="16838"/>
      <w:pgMar w:top="568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clid Flex">
    <w:altName w:val="Calibri"/>
    <w:panose1 w:val="00000000000000000000"/>
    <w:charset w:val="00"/>
    <w:family w:val="swiss"/>
    <w:notTrueType/>
    <w:pitch w:val="variable"/>
    <w:sig w:usb0="A000006F" w:usb1="4000207A" w:usb2="00000000" w:usb3="00000000" w:csb0="00000093" w:csb1="00000000"/>
  </w:font>
  <w:font w:name="Euclid Flex Bold">
    <w:altName w:val="Calibri"/>
    <w:panose1 w:val="00000000000000000000"/>
    <w:charset w:val="00"/>
    <w:family w:val="swiss"/>
    <w:notTrueType/>
    <w:pitch w:val="variable"/>
    <w:sig w:usb0="A000006F" w:usb1="4000207A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2D"/>
    <w:rsid w:val="0010062E"/>
    <w:rsid w:val="0088292D"/>
    <w:rsid w:val="00B5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6749C-6486-4A72-B5C1-C3BF80E3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0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74255EB</Template>
  <TotalTime>1</TotalTime>
  <Pages>1</Pages>
  <Words>401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Zdebska</dc:creator>
  <cp:keywords/>
  <dc:description/>
  <cp:lastModifiedBy>Dorota Zdebska</cp:lastModifiedBy>
  <cp:revision>2</cp:revision>
  <dcterms:created xsi:type="dcterms:W3CDTF">2019-12-13T08:14:00Z</dcterms:created>
  <dcterms:modified xsi:type="dcterms:W3CDTF">2019-12-13T08:15:00Z</dcterms:modified>
</cp:coreProperties>
</file>