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8D" w:rsidRPr="00553E8E" w:rsidRDefault="005E398D" w:rsidP="00B848C7">
      <w:pPr>
        <w:jc w:val="center"/>
        <w:rPr>
          <w:rFonts w:ascii="Garamond" w:hAnsi="Garamond"/>
          <w:sz w:val="24"/>
          <w:szCs w:val="24"/>
        </w:rPr>
      </w:pPr>
      <w:r w:rsidRPr="00553E8E">
        <w:rPr>
          <w:rFonts w:ascii="Garamond" w:hAnsi="Garamond"/>
          <w:sz w:val="24"/>
          <w:szCs w:val="24"/>
        </w:rPr>
        <w:t>FILHARMONIA ŚLĄSKA IM. HENRYKA MIKOŁAJA GÓRECKIEGO</w:t>
      </w:r>
    </w:p>
    <w:p w:rsidR="005E398D" w:rsidRPr="00553E8E" w:rsidRDefault="005E398D" w:rsidP="00B848C7">
      <w:pPr>
        <w:jc w:val="center"/>
        <w:rPr>
          <w:rFonts w:ascii="Garamond" w:hAnsi="Garamond"/>
          <w:sz w:val="24"/>
          <w:szCs w:val="24"/>
        </w:rPr>
      </w:pPr>
      <w:r w:rsidRPr="00553E8E">
        <w:rPr>
          <w:rFonts w:ascii="Garamond" w:hAnsi="Garamond"/>
          <w:sz w:val="24"/>
          <w:szCs w:val="24"/>
        </w:rPr>
        <w:t>ul. Sokolska 2, 40- 084 Katowice</w:t>
      </w:r>
    </w:p>
    <w:p w:rsidR="005E398D" w:rsidRPr="00553E8E" w:rsidRDefault="005E398D" w:rsidP="00A04B08">
      <w:pPr>
        <w:rPr>
          <w:rFonts w:ascii="Garamond" w:hAnsi="Garamond"/>
          <w:sz w:val="24"/>
          <w:szCs w:val="24"/>
        </w:rPr>
      </w:pPr>
    </w:p>
    <w:p w:rsidR="005E398D" w:rsidRPr="00553E8E" w:rsidRDefault="005E398D" w:rsidP="00A04B08">
      <w:pPr>
        <w:rPr>
          <w:rFonts w:ascii="Garamond" w:hAnsi="Garamond"/>
          <w:sz w:val="24"/>
          <w:szCs w:val="24"/>
        </w:rPr>
      </w:pPr>
      <w:r w:rsidRPr="00553E8E">
        <w:rPr>
          <w:rFonts w:ascii="Garamond" w:hAnsi="Garamond"/>
          <w:sz w:val="24"/>
          <w:szCs w:val="24"/>
        </w:rPr>
        <w:t>poszukuje</w:t>
      </w:r>
      <w:r>
        <w:rPr>
          <w:rFonts w:ascii="Garamond" w:hAnsi="Garamond"/>
          <w:sz w:val="24"/>
          <w:szCs w:val="24"/>
        </w:rPr>
        <w:t>:</w:t>
      </w:r>
      <w:r w:rsidRPr="00553E8E">
        <w:rPr>
          <w:rFonts w:ascii="Garamond" w:hAnsi="Garamond"/>
          <w:sz w:val="24"/>
          <w:szCs w:val="24"/>
        </w:rPr>
        <w:t xml:space="preserve"> </w:t>
      </w:r>
    </w:p>
    <w:p w:rsidR="005E398D" w:rsidRPr="00553E8E" w:rsidRDefault="005E398D" w:rsidP="00A04B0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specjalisty</w:t>
      </w:r>
      <w:r w:rsidRPr="00553E8E">
        <w:rPr>
          <w:rFonts w:ascii="Garamond" w:hAnsi="Garamond"/>
          <w:b/>
          <w:sz w:val="24"/>
          <w:szCs w:val="24"/>
        </w:rPr>
        <w:t xml:space="preserve"> do Działu Spraw Pracowniczych</w:t>
      </w:r>
    </w:p>
    <w:p w:rsidR="005E398D" w:rsidRPr="00553E8E" w:rsidRDefault="005E398D" w:rsidP="00A04B08">
      <w:pPr>
        <w:rPr>
          <w:rFonts w:ascii="Garamond" w:hAnsi="Garamond"/>
          <w:sz w:val="24"/>
          <w:szCs w:val="24"/>
        </w:rPr>
      </w:pPr>
      <w:r w:rsidRPr="00553E8E">
        <w:rPr>
          <w:rFonts w:ascii="Garamond" w:hAnsi="Garamond"/>
          <w:sz w:val="24"/>
          <w:szCs w:val="24"/>
        </w:rPr>
        <w:t xml:space="preserve">w wymiarze pracy –  ½  etatu </w:t>
      </w:r>
    </w:p>
    <w:p w:rsidR="005E398D" w:rsidRPr="00553E8E" w:rsidRDefault="005E398D" w:rsidP="00A04B08">
      <w:pPr>
        <w:rPr>
          <w:rFonts w:ascii="Garamond" w:hAnsi="Garamond"/>
          <w:sz w:val="24"/>
          <w:szCs w:val="24"/>
          <w:u w:val="single"/>
        </w:rPr>
      </w:pPr>
      <w:r w:rsidRPr="00553E8E">
        <w:rPr>
          <w:rFonts w:ascii="Garamond" w:hAnsi="Garamond"/>
          <w:sz w:val="24"/>
          <w:szCs w:val="24"/>
          <w:u w:val="single"/>
        </w:rPr>
        <w:t>do obowiązków pracownika należeć będą:</w:t>
      </w:r>
    </w:p>
    <w:p w:rsidR="005E398D" w:rsidRPr="00553E8E" w:rsidRDefault="005E398D" w:rsidP="006934AF">
      <w:pPr>
        <w:numPr>
          <w:ilvl w:val="0"/>
          <w:numId w:val="16"/>
        </w:numPr>
        <w:tabs>
          <w:tab w:val="left" w:pos="700"/>
        </w:tabs>
        <w:spacing w:before="80"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kompleksowe </w:t>
      </w:r>
      <w:r w:rsidRPr="00553E8E">
        <w:rPr>
          <w:rFonts w:ascii="Garamond" w:hAnsi="Garamond"/>
          <w:color w:val="222222"/>
          <w:sz w:val="24"/>
          <w:szCs w:val="24"/>
          <w:shd w:val="clear" w:color="auto" w:fill="FFFFFF"/>
        </w:rPr>
        <w:t>prowadzenie dokumentacji pracowniczej (akta osobowe,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ewidencja nieobecności, szkolenia, badania</w:t>
      </w:r>
      <w:r w:rsidRPr="00553E8E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w ramach programu kadrowego)</w:t>
      </w:r>
      <w:r>
        <w:rPr>
          <w:rFonts w:ascii="Garamond" w:hAnsi="Garamond"/>
          <w:sz w:val="24"/>
          <w:szCs w:val="24"/>
        </w:rPr>
        <w:t>,</w:t>
      </w:r>
    </w:p>
    <w:p w:rsidR="005E398D" w:rsidRPr="00553E8E" w:rsidRDefault="005E398D" w:rsidP="006934AF">
      <w:pPr>
        <w:numPr>
          <w:ilvl w:val="0"/>
          <w:numId w:val="16"/>
        </w:numPr>
        <w:tabs>
          <w:tab w:val="left" w:pos="700"/>
        </w:tabs>
        <w:spacing w:before="80"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53E8E">
        <w:rPr>
          <w:rFonts w:ascii="Garamond" w:hAnsi="Garamond"/>
          <w:color w:val="222222"/>
          <w:sz w:val="24"/>
          <w:szCs w:val="24"/>
          <w:shd w:val="clear" w:color="auto" w:fill="FFFFFF"/>
        </w:rPr>
        <w:t>nadzór nad wykonywaniem wymaganych dla danego stanowiska prac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y badań profilaktycznych,</w:t>
      </w:r>
    </w:p>
    <w:p w:rsidR="005E398D" w:rsidRPr="00553E8E" w:rsidRDefault="005E398D" w:rsidP="006934AF">
      <w:pPr>
        <w:numPr>
          <w:ilvl w:val="0"/>
          <w:numId w:val="16"/>
        </w:numPr>
        <w:tabs>
          <w:tab w:val="left" w:pos="700"/>
        </w:tabs>
        <w:spacing w:before="80"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53E8E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nadzór nad 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terminami</w:t>
      </w:r>
      <w:r w:rsidRPr="00553E8E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szkoleń BHP i przeciwpożarowych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,</w:t>
      </w:r>
    </w:p>
    <w:p w:rsidR="005E398D" w:rsidRPr="00553E8E" w:rsidRDefault="005E398D" w:rsidP="006934AF">
      <w:pPr>
        <w:numPr>
          <w:ilvl w:val="0"/>
          <w:numId w:val="16"/>
        </w:numPr>
        <w:tabs>
          <w:tab w:val="left" w:pos="700"/>
        </w:tabs>
        <w:spacing w:before="80"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o</w:t>
      </w:r>
      <w:r w:rsidRPr="00553E8E">
        <w:rPr>
          <w:rFonts w:ascii="Garamond" w:hAnsi="Garamond"/>
          <w:color w:val="000000"/>
          <w:sz w:val="24"/>
          <w:szCs w:val="24"/>
        </w:rPr>
        <w:t>bsługa Płatnika w zakresie kadrowym.</w:t>
      </w:r>
    </w:p>
    <w:p w:rsidR="005E398D" w:rsidRPr="00BF6F44" w:rsidRDefault="005E398D" w:rsidP="00553E8E">
      <w:pPr>
        <w:numPr>
          <w:ilvl w:val="0"/>
          <w:numId w:val="16"/>
        </w:numPr>
        <w:tabs>
          <w:tab w:val="left" w:pos="700"/>
        </w:tabs>
        <w:spacing w:before="8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k</w:t>
      </w:r>
      <w:r w:rsidRPr="00553E8E">
        <w:rPr>
          <w:rFonts w:ascii="Garamond" w:hAnsi="Garamond"/>
          <w:color w:val="000000"/>
          <w:sz w:val="24"/>
          <w:szCs w:val="24"/>
        </w:rPr>
        <w:t>ontrolowanie prawidłowości  prowadzonej ewidencji czasu pracy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5E398D" w:rsidRPr="00553E8E" w:rsidRDefault="005E398D" w:rsidP="00553E8E">
      <w:pPr>
        <w:numPr>
          <w:ilvl w:val="0"/>
          <w:numId w:val="16"/>
        </w:numPr>
        <w:tabs>
          <w:tab w:val="left" w:pos="700"/>
        </w:tabs>
        <w:spacing w:before="8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prowadzenie dokumentacji ZFŚS.</w:t>
      </w:r>
    </w:p>
    <w:p w:rsidR="005E398D" w:rsidRPr="00553E8E" w:rsidRDefault="005E398D" w:rsidP="000B21D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color w:val="000000"/>
        </w:rPr>
      </w:pPr>
    </w:p>
    <w:p w:rsidR="005E398D" w:rsidRPr="00553E8E" w:rsidRDefault="005E398D" w:rsidP="00A04B08">
      <w:pPr>
        <w:rPr>
          <w:rFonts w:ascii="Garamond" w:hAnsi="Garamond"/>
          <w:sz w:val="24"/>
          <w:szCs w:val="24"/>
          <w:u w:val="single"/>
        </w:rPr>
      </w:pPr>
      <w:r w:rsidRPr="00553E8E">
        <w:rPr>
          <w:rFonts w:ascii="Garamond" w:hAnsi="Garamond"/>
          <w:sz w:val="24"/>
          <w:szCs w:val="24"/>
          <w:u w:val="single"/>
        </w:rPr>
        <w:t>od kandydatów oczekujemy:</w:t>
      </w:r>
    </w:p>
    <w:p w:rsidR="005E398D" w:rsidRPr="00553E8E" w:rsidRDefault="005E398D" w:rsidP="00B773D0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rFonts w:ascii="Garamond" w:hAnsi="Garamond"/>
          <w:color w:val="000000"/>
        </w:rPr>
      </w:pPr>
      <w:r w:rsidRPr="00553E8E">
        <w:rPr>
          <w:rFonts w:ascii="Garamond" w:hAnsi="Garamond"/>
          <w:color w:val="000000"/>
        </w:rPr>
        <w:t>1) wykształcenie min. średnie,</w:t>
      </w:r>
    </w:p>
    <w:p w:rsidR="005E398D" w:rsidRPr="00553E8E" w:rsidRDefault="005E398D" w:rsidP="00B773D0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rFonts w:ascii="Garamond" w:hAnsi="Garamond"/>
          <w:color w:val="000000"/>
        </w:rPr>
      </w:pPr>
      <w:r w:rsidRPr="00553E8E">
        <w:rPr>
          <w:rFonts w:ascii="Garamond" w:hAnsi="Garamond"/>
          <w:color w:val="000000"/>
        </w:rPr>
        <w:t xml:space="preserve">2) obsługa komputera w zakresie programów biurowych i kadrowo-płacowych, </w:t>
      </w:r>
    </w:p>
    <w:p w:rsidR="005E398D" w:rsidRPr="00553E8E" w:rsidRDefault="005E398D" w:rsidP="00B773D0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rFonts w:ascii="Garamond" w:hAnsi="Garamond"/>
          <w:color w:val="000000"/>
        </w:rPr>
      </w:pPr>
      <w:r w:rsidRPr="00553E8E">
        <w:rPr>
          <w:rFonts w:ascii="Garamond" w:hAnsi="Garamond"/>
          <w:color w:val="000000"/>
        </w:rPr>
        <w:t xml:space="preserve">3) </w:t>
      </w:r>
      <w:r>
        <w:rPr>
          <w:rFonts w:ascii="Garamond" w:hAnsi="Garamond"/>
          <w:color w:val="000000"/>
        </w:rPr>
        <w:t xml:space="preserve">bardzo dobra </w:t>
      </w:r>
      <w:r w:rsidRPr="00553E8E">
        <w:rPr>
          <w:rFonts w:ascii="Garamond" w:hAnsi="Garamond"/>
          <w:color w:val="000000"/>
        </w:rPr>
        <w:t>znajomość zagadnień z zakresu prawa pracy,</w:t>
      </w:r>
    </w:p>
    <w:p w:rsidR="005E398D" w:rsidRPr="00553E8E" w:rsidRDefault="005E398D" w:rsidP="00B773D0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rFonts w:ascii="Garamond" w:hAnsi="Garamond"/>
          <w:color w:val="000000"/>
        </w:rPr>
      </w:pPr>
      <w:r w:rsidRPr="00553E8E">
        <w:rPr>
          <w:rFonts w:ascii="Garamond" w:hAnsi="Garamond"/>
          <w:color w:val="000000"/>
        </w:rPr>
        <w:t> </w:t>
      </w:r>
    </w:p>
    <w:p w:rsidR="005E398D" w:rsidRPr="00553E8E" w:rsidRDefault="005E398D" w:rsidP="000B21DA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rFonts w:ascii="Garamond" w:hAnsi="Garamond"/>
          <w:color w:val="000000"/>
        </w:rPr>
      </w:pPr>
      <w:r w:rsidRPr="00553E8E">
        <w:rPr>
          <w:rFonts w:ascii="Garamond" w:hAnsi="Garamond"/>
          <w:color w:val="000000"/>
        </w:rPr>
        <w:t>Dodatkowe wymagania od kandydatów:</w:t>
      </w:r>
    </w:p>
    <w:p w:rsidR="005E398D" w:rsidRPr="00553E8E" w:rsidRDefault="005E398D" w:rsidP="00B773D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68"/>
        <w:textAlignment w:val="baseline"/>
        <w:rPr>
          <w:rFonts w:ascii="Garamond" w:hAnsi="Garamond"/>
          <w:color w:val="000000"/>
        </w:rPr>
      </w:pPr>
      <w:r w:rsidRPr="00553E8E">
        <w:rPr>
          <w:rFonts w:ascii="Garamond" w:hAnsi="Garamond"/>
          <w:color w:val="000000"/>
        </w:rPr>
        <w:t>odpowiedzialność,</w:t>
      </w:r>
    </w:p>
    <w:p w:rsidR="005E398D" w:rsidRPr="00553E8E" w:rsidRDefault="005E398D" w:rsidP="00B773D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68"/>
        <w:textAlignment w:val="baseline"/>
        <w:rPr>
          <w:rFonts w:ascii="Garamond" w:hAnsi="Garamond"/>
          <w:color w:val="000000"/>
        </w:rPr>
      </w:pPr>
      <w:r w:rsidRPr="00553E8E">
        <w:rPr>
          <w:rFonts w:ascii="Garamond" w:hAnsi="Garamond"/>
          <w:color w:val="000000"/>
        </w:rPr>
        <w:t xml:space="preserve">dokładność, </w:t>
      </w:r>
    </w:p>
    <w:p w:rsidR="005E398D" w:rsidRPr="00553E8E" w:rsidRDefault="005E398D" w:rsidP="00A04B0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68"/>
        <w:textAlignment w:val="baseline"/>
        <w:rPr>
          <w:rFonts w:ascii="Garamond" w:hAnsi="Garamond"/>
          <w:color w:val="000000"/>
        </w:rPr>
      </w:pPr>
      <w:r w:rsidRPr="00553E8E">
        <w:rPr>
          <w:rFonts w:ascii="Garamond" w:hAnsi="Garamond"/>
          <w:color w:val="000000"/>
        </w:rPr>
        <w:t>wysoka kultura osobista i komunikatywność,</w:t>
      </w:r>
    </w:p>
    <w:p w:rsidR="005E398D" w:rsidRPr="00553E8E" w:rsidRDefault="005E398D" w:rsidP="000B21D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68"/>
        <w:textAlignment w:val="baseline"/>
        <w:rPr>
          <w:rFonts w:ascii="Garamond" w:hAnsi="Garamond"/>
          <w:color w:val="000000"/>
        </w:rPr>
      </w:pPr>
      <w:r w:rsidRPr="00553E8E">
        <w:rPr>
          <w:rFonts w:ascii="Garamond" w:hAnsi="Garamond"/>
          <w:color w:val="000000"/>
        </w:rPr>
        <w:t>mile widziane doświadczenie na podobnym stanowisku.</w:t>
      </w:r>
    </w:p>
    <w:p w:rsidR="005E398D" w:rsidRPr="00553E8E" w:rsidRDefault="005E398D" w:rsidP="000B21DA">
      <w:pPr>
        <w:pStyle w:val="NormalWeb"/>
        <w:shd w:val="clear" w:color="auto" w:fill="FFFFFF"/>
        <w:spacing w:before="0" w:beforeAutospacing="0" w:after="0" w:afterAutospacing="0"/>
        <w:ind w:left="1068"/>
        <w:textAlignment w:val="baseline"/>
        <w:rPr>
          <w:rFonts w:ascii="Garamond" w:hAnsi="Garamond"/>
          <w:color w:val="000000"/>
        </w:rPr>
      </w:pPr>
    </w:p>
    <w:p w:rsidR="005E398D" w:rsidRPr="00553E8E" w:rsidRDefault="005E398D" w:rsidP="00A04B08">
      <w:pPr>
        <w:rPr>
          <w:rFonts w:ascii="Garamond" w:hAnsi="Garamond"/>
          <w:sz w:val="24"/>
          <w:szCs w:val="24"/>
          <w:u w:val="single"/>
        </w:rPr>
      </w:pPr>
      <w:r w:rsidRPr="00553E8E">
        <w:rPr>
          <w:rFonts w:ascii="Garamond" w:hAnsi="Garamond"/>
          <w:sz w:val="24"/>
          <w:szCs w:val="24"/>
          <w:u w:val="single"/>
        </w:rPr>
        <w:t xml:space="preserve">Zgłoszenie powinno zawierać: </w:t>
      </w:r>
    </w:p>
    <w:p w:rsidR="005E398D" w:rsidRPr="00553E8E" w:rsidRDefault="005E398D" w:rsidP="00B773D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Garamond" w:hAnsi="Garamond"/>
          <w:color w:val="000000"/>
        </w:rPr>
      </w:pPr>
      <w:r w:rsidRPr="00553E8E">
        <w:rPr>
          <w:rFonts w:ascii="Garamond" w:hAnsi="Garamond"/>
          <w:color w:val="000000"/>
        </w:rPr>
        <w:t>- życiorys zawodowy wraz z fotografią kandydata</w:t>
      </w:r>
    </w:p>
    <w:p w:rsidR="005E398D" w:rsidRPr="00553E8E" w:rsidRDefault="005E398D" w:rsidP="00B773D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Garamond" w:hAnsi="Garamond"/>
          <w:color w:val="000000"/>
        </w:rPr>
      </w:pPr>
      <w:bookmarkStart w:id="0" w:name="_Hlk523214878"/>
      <w:r w:rsidRPr="00553E8E">
        <w:rPr>
          <w:rFonts w:ascii="Garamond" w:hAnsi="Garamond"/>
          <w:color w:val="000000"/>
        </w:rPr>
        <w:t>- list motywujący staranie się o stanowisko</w:t>
      </w:r>
    </w:p>
    <w:p w:rsidR="005E398D" w:rsidRPr="00553E8E" w:rsidRDefault="005E398D" w:rsidP="00B773D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Garamond" w:hAnsi="Garamond"/>
          <w:color w:val="000000"/>
        </w:rPr>
      </w:pPr>
      <w:r w:rsidRPr="00553E8E">
        <w:rPr>
          <w:rFonts w:ascii="Garamond" w:hAnsi="Garamond"/>
          <w:color w:val="000000"/>
        </w:rPr>
        <w:t xml:space="preserve">- </w:t>
      </w:r>
      <w:bookmarkStart w:id="1" w:name="_Hlk523211770"/>
      <w:r w:rsidRPr="00553E8E">
        <w:rPr>
          <w:rFonts w:ascii="Garamond" w:hAnsi="Garamond"/>
          <w:color w:val="000000"/>
        </w:rPr>
        <w:t>obowiązkowy załącznik zawierający oświadczenie o zgodzie na przetwarzanie danych na potrzeby rekrutacji</w:t>
      </w:r>
      <w:bookmarkEnd w:id="1"/>
      <w:r w:rsidRPr="00553E8E">
        <w:rPr>
          <w:rFonts w:ascii="Garamond" w:hAnsi="Garamond"/>
          <w:color w:val="000000"/>
        </w:rPr>
        <w:t>.</w:t>
      </w:r>
    </w:p>
    <w:bookmarkEnd w:id="0"/>
    <w:p w:rsidR="005E398D" w:rsidRPr="00553E8E" w:rsidRDefault="005E398D" w:rsidP="00B773D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Garamond" w:hAnsi="Garamond"/>
          <w:color w:val="000000"/>
        </w:rPr>
      </w:pPr>
    </w:p>
    <w:p w:rsidR="005E398D" w:rsidRPr="00553E8E" w:rsidRDefault="005E398D" w:rsidP="00B773D0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Garamond" w:hAnsi="Garamond"/>
          <w:color w:val="000000"/>
        </w:rPr>
      </w:pPr>
      <w:r w:rsidRPr="00553E8E">
        <w:rPr>
          <w:rFonts w:ascii="Garamond" w:hAnsi="Garamond"/>
          <w:color w:val="000000"/>
        </w:rPr>
        <w:t xml:space="preserve">Zgłoszenia przyjmujemy w Sekretariacie Filharmonii Śląskiej pocztowo/osobiście w godzinach od 8.00 do 15.00 lub mailowo na adres: </w:t>
      </w:r>
      <w:hyperlink r:id="rId5" w:history="1">
        <w:r w:rsidRPr="00553E8E">
          <w:rPr>
            <w:rFonts w:ascii="Garamond" w:hAnsi="Garamond"/>
            <w:color w:val="000000"/>
          </w:rPr>
          <w:t>sekretariat@filharmonia-slaska.eu</w:t>
        </w:r>
      </w:hyperlink>
      <w:r w:rsidRPr="00553E8E">
        <w:rPr>
          <w:rFonts w:ascii="Garamond" w:hAnsi="Garamond"/>
          <w:color w:val="000000"/>
        </w:rPr>
        <w:t xml:space="preserve">  w terminie do </w:t>
      </w:r>
      <w:r>
        <w:rPr>
          <w:rFonts w:ascii="Garamond" w:hAnsi="Garamond"/>
          <w:color w:val="000000"/>
        </w:rPr>
        <w:t>20.01.2021</w:t>
      </w:r>
      <w:r w:rsidRPr="00553E8E">
        <w:rPr>
          <w:rFonts w:ascii="Garamond" w:hAnsi="Garamond"/>
          <w:color w:val="000000"/>
        </w:rPr>
        <w:t xml:space="preserve"> r.  do godziny 12.00.</w:t>
      </w:r>
    </w:p>
    <w:p w:rsidR="005E398D" w:rsidRPr="00553E8E" w:rsidRDefault="005E398D" w:rsidP="00B773D0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Garamond" w:hAnsi="Garamond"/>
          <w:color w:val="000000"/>
        </w:rPr>
      </w:pPr>
    </w:p>
    <w:p w:rsidR="005E398D" w:rsidRPr="00553E8E" w:rsidRDefault="005E398D" w:rsidP="00B773D0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Garamond" w:hAnsi="Garamond"/>
          <w:color w:val="000000"/>
        </w:rPr>
      </w:pPr>
      <w:r w:rsidRPr="00553E8E">
        <w:rPr>
          <w:rFonts w:ascii="Garamond" w:hAnsi="Garamond"/>
          <w:color w:val="000000"/>
        </w:rPr>
        <w:t>O planowanym spotkaniu rekrutacyjnym wybranych kandydatów powiadomimy drogą mailową lub telefonicznie.</w:t>
      </w:r>
    </w:p>
    <w:p w:rsidR="005E398D" w:rsidRDefault="005E398D" w:rsidP="00BF6F44">
      <w:pPr>
        <w:tabs>
          <w:tab w:val="left" w:pos="700"/>
        </w:tabs>
        <w:spacing w:before="80" w:after="0" w:line="240" w:lineRule="auto"/>
        <w:jc w:val="both"/>
      </w:pPr>
    </w:p>
    <w:p w:rsidR="005E398D" w:rsidRPr="00553E8E" w:rsidRDefault="005E398D" w:rsidP="00B773D0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Garamond" w:hAnsi="Garamond"/>
          <w:color w:val="000000"/>
        </w:rPr>
      </w:pPr>
    </w:p>
    <w:sectPr w:rsidR="005E398D" w:rsidRPr="00553E8E" w:rsidSect="00AA4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A73"/>
    <w:multiLevelType w:val="hybridMultilevel"/>
    <w:tmpl w:val="9724C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227A6A"/>
    <w:multiLevelType w:val="singleLevel"/>
    <w:tmpl w:val="F51255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2">
    <w:nsid w:val="127959F9"/>
    <w:multiLevelType w:val="multilevel"/>
    <w:tmpl w:val="038E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C4229"/>
    <w:multiLevelType w:val="multilevel"/>
    <w:tmpl w:val="A55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63142"/>
    <w:multiLevelType w:val="hybridMultilevel"/>
    <w:tmpl w:val="1A385F22"/>
    <w:lvl w:ilvl="0" w:tplc="212A9252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7573073"/>
    <w:multiLevelType w:val="multilevel"/>
    <w:tmpl w:val="AD9A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D6113"/>
    <w:multiLevelType w:val="multilevel"/>
    <w:tmpl w:val="C192A2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  <w:rPr>
        <w:rFonts w:cs="Times New Roman"/>
      </w:rPr>
    </w:lvl>
  </w:abstractNum>
  <w:abstractNum w:abstractNumId="7">
    <w:nsid w:val="4E1260D6"/>
    <w:multiLevelType w:val="hybridMultilevel"/>
    <w:tmpl w:val="E29299F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5B6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AE667E"/>
    <w:multiLevelType w:val="multilevel"/>
    <w:tmpl w:val="81401CE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1097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127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16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0"/>
        </w:tabs>
        <w:ind w:left="1997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21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0"/>
        </w:tabs>
        <w:ind w:left="25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0"/>
        </w:tabs>
        <w:ind w:left="289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077" w:hanging="180"/>
      </w:pPr>
      <w:rPr>
        <w:rFonts w:cs="Times New Roman" w:hint="default"/>
      </w:rPr>
    </w:lvl>
  </w:abstractNum>
  <w:abstractNum w:abstractNumId="10">
    <w:nsid w:val="57E23E39"/>
    <w:multiLevelType w:val="multilevel"/>
    <w:tmpl w:val="C73006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615A09E2"/>
    <w:multiLevelType w:val="hybridMultilevel"/>
    <w:tmpl w:val="55F058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FB00F3D"/>
    <w:multiLevelType w:val="multilevel"/>
    <w:tmpl w:val="7B32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901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7DCC60E7"/>
    <w:multiLevelType w:val="hybridMultilevel"/>
    <w:tmpl w:val="E03861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4"/>
    </w:lvlOverride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7"/>
  </w:num>
  <w:num w:numId="12">
    <w:abstractNumId w:val="6"/>
  </w:num>
  <w:num w:numId="13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502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  <w:rPr>
          <w:rFonts w:cs="Times New Roman"/>
        </w:rPr>
      </w:lvl>
    </w:lvlOverride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B08"/>
    <w:rsid w:val="00071711"/>
    <w:rsid w:val="00096329"/>
    <w:rsid w:val="000B21DA"/>
    <w:rsid w:val="000F1A45"/>
    <w:rsid w:val="001737E8"/>
    <w:rsid w:val="00194D90"/>
    <w:rsid w:val="001D46F6"/>
    <w:rsid w:val="001D649D"/>
    <w:rsid w:val="002030AF"/>
    <w:rsid w:val="002076AC"/>
    <w:rsid w:val="0026492B"/>
    <w:rsid w:val="002F28EB"/>
    <w:rsid w:val="002F53AF"/>
    <w:rsid w:val="00300A56"/>
    <w:rsid w:val="003012FC"/>
    <w:rsid w:val="00327DE4"/>
    <w:rsid w:val="00342CDD"/>
    <w:rsid w:val="00353148"/>
    <w:rsid w:val="00376D59"/>
    <w:rsid w:val="003C3291"/>
    <w:rsid w:val="003E7E58"/>
    <w:rsid w:val="00431BFD"/>
    <w:rsid w:val="00485DCE"/>
    <w:rsid w:val="00515E22"/>
    <w:rsid w:val="00553E8E"/>
    <w:rsid w:val="005D2BFB"/>
    <w:rsid w:val="005E1554"/>
    <w:rsid w:val="005E398D"/>
    <w:rsid w:val="006934AF"/>
    <w:rsid w:val="006A1045"/>
    <w:rsid w:val="006A5397"/>
    <w:rsid w:val="006B6515"/>
    <w:rsid w:val="006B7FAD"/>
    <w:rsid w:val="006C1137"/>
    <w:rsid w:val="006D2CD5"/>
    <w:rsid w:val="006E10AC"/>
    <w:rsid w:val="0077411A"/>
    <w:rsid w:val="00786A3B"/>
    <w:rsid w:val="007B6496"/>
    <w:rsid w:val="007F446E"/>
    <w:rsid w:val="00876941"/>
    <w:rsid w:val="008E2587"/>
    <w:rsid w:val="009A03CA"/>
    <w:rsid w:val="009D29B2"/>
    <w:rsid w:val="009F615B"/>
    <w:rsid w:val="00A04B08"/>
    <w:rsid w:val="00A61E25"/>
    <w:rsid w:val="00AA13A6"/>
    <w:rsid w:val="00AA4574"/>
    <w:rsid w:val="00B1346D"/>
    <w:rsid w:val="00B61F49"/>
    <w:rsid w:val="00B773D0"/>
    <w:rsid w:val="00B848C7"/>
    <w:rsid w:val="00BA7B57"/>
    <w:rsid w:val="00BF6F44"/>
    <w:rsid w:val="00C85CD9"/>
    <w:rsid w:val="00CB5BFA"/>
    <w:rsid w:val="00D50FD1"/>
    <w:rsid w:val="00D66AA2"/>
    <w:rsid w:val="00D94E5F"/>
    <w:rsid w:val="00DB2279"/>
    <w:rsid w:val="00E10324"/>
    <w:rsid w:val="00F7497B"/>
    <w:rsid w:val="00F86927"/>
    <w:rsid w:val="00FD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4B08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6E1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A61E2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F615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934AF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227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filharmonia-slas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225</Words>
  <Characters>1354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FILHARMONIA ŚLĄSKA IM</dc:title>
  <dc:subject/>
  <dc:creator>Agnieszka Młynarczyk</dc:creator>
  <cp:keywords/>
  <dc:description/>
  <cp:lastModifiedBy>aldonamendera</cp:lastModifiedBy>
  <cp:revision>2</cp:revision>
  <cp:lastPrinted>2019-01-14T12:22:00Z</cp:lastPrinted>
  <dcterms:created xsi:type="dcterms:W3CDTF">2021-01-05T10:09:00Z</dcterms:created>
  <dcterms:modified xsi:type="dcterms:W3CDTF">2021-01-05T10:09:00Z</dcterms:modified>
</cp:coreProperties>
</file>